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61F03" w14:textId="3AB0C0AD" w:rsidR="00B53909" w:rsidRDefault="00B53909" w:rsidP="00F2551C">
      <w:pPr>
        <w:jc w:val="center"/>
        <w:rPr>
          <w:b/>
          <w:sz w:val="22"/>
          <w:szCs w:val="22"/>
        </w:rPr>
      </w:pPr>
    </w:p>
    <w:p w14:paraId="69C0A6B4" w14:textId="39D031EA" w:rsidR="009A4865" w:rsidRDefault="00C01EF2" w:rsidP="00F2551C">
      <w:pPr>
        <w:jc w:val="center"/>
        <w:rPr>
          <w:b/>
          <w:sz w:val="26"/>
          <w:szCs w:val="26"/>
        </w:rPr>
      </w:pPr>
      <w:r w:rsidRPr="00D86FE7">
        <w:rPr>
          <w:b/>
          <w:sz w:val="26"/>
          <w:szCs w:val="26"/>
        </w:rPr>
        <w:t>SUBRECIPIENT COMMITMENT FORM</w:t>
      </w:r>
    </w:p>
    <w:p w14:paraId="0317A4F8" w14:textId="38F91E80" w:rsidR="00C011B5" w:rsidRPr="00C011B5" w:rsidRDefault="00C011B5" w:rsidP="00F2551C">
      <w:pPr>
        <w:jc w:val="center"/>
        <w:rPr>
          <w:b/>
        </w:rPr>
      </w:pPr>
      <w:r>
        <w:rPr>
          <w:b/>
        </w:rPr>
        <w:t>(</w:t>
      </w:r>
      <w:r w:rsidRPr="00C011B5">
        <w:rPr>
          <w:b/>
        </w:rPr>
        <w:t>FDP Expanded Clearinghouse Participants</w:t>
      </w:r>
      <w:r>
        <w:rPr>
          <w:b/>
        </w:rPr>
        <w:t>)</w:t>
      </w:r>
    </w:p>
    <w:p w14:paraId="1BCD812F" w14:textId="77777777" w:rsidR="00CB14CB" w:rsidRDefault="00CB14CB" w:rsidP="009A3EAF">
      <w:pPr>
        <w:rPr>
          <w:b/>
          <w:sz w:val="16"/>
          <w:szCs w:val="16"/>
        </w:rPr>
      </w:pPr>
    </w:p>
    <w:p w14:paraId="7BFC912C" w14:textId="354B54B4" w:rsidR="00D86FE7" w:rsidRPr="009A3EAF" w:rsidRDefault="009A3EAF" w:rsidP="009A3EAF">
      <w:pPr>
        <w:rPr>
          <w:b/>
          <w:sz w:val="16"/>
          <w:szCs w:val="16"/>
        </w:rPr>
      </w:pPr>
      <w:r w:rsidRPr="00C836BD">
        <w:rPr>
          <w:b/>
          <w:sz w:val="20"/>
          <w:szCs w:val="20"/>
        </w:rPr>
        <w:t>Northwestern Completes this Section</w:t>
      </w:r>
      <w:r w:rsidR="00C836BD">
        <w:rPr>
          <w:b/>
          <w:sz w:val="20"/>
          <w:szCs w:val="20"/>
        </w:rPr>
        <w:tab/>
      </w:r>
      <w:r w:rsidR="00C836BD">
        <w:rPr>
          <w:b/>
          <w:sz w:val="20"/>
          <w:szCs w:val="20"/>
        </w:rPr>
        <w:tab/>
      </w:r>
      <w:r w:rsidR="00C836BD">
        <w:rPr>
          <w:b/>
          <w:sz w:val="20"/>
          <w:szCs w:val="20"/>
        </w:rPr>
        <w:tab/>
      </w:r>
      <w:r w:rsidR="00C836BD">
        <w:rPr>
          <w:b/>
          <w:sz w:val="20"/>
          <w:szCs w:val="20"/>
        </w:rPr>
        <w:tab/>
      </w:r>
      <w:r w:rsidR="00C836BD">
        <w:rPr>
          <w:b/>
          <w:sz w:val="20"/>
          <w:szCs w:val="20"/>
        </w:rPr>
        <w:tab/>
      </w:r>
      <w:r w:rsidR="00CB14CB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7195"/>
      </w:tblGrid>
      <w:tr w:rsidR="006B7957" w:rsidRPr="00B03E61" w14:paraId="7971A2C7" w14:textId="77777777" w:rsidTr="009A3EAF">
        <w:tc>
          <w:tcPr>
            <w:tcW w:w="3595" w:type="dxa"/>
            <w:shd w:val="clear" w:color="auto" w:fill="auto"/>
          </w:tcPr>
          <w:p w14:paraId="1EC847E5" w14:textId="4C582741" w:rsidR="006B7957" w:rsidRPr="00B03E61" w:rsidRDefault="009A3EAF" w:rsidP="00B03E61">
            <w:pPr>
              <w:pStyle w:val="Subtitle"/>
              <w:spacing w:after="0"/>
              <w:jc w:val="left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Northwestern Principal Investigator</w:t>
            </w:r>
            <w:r w:rsidR="006B7957" w:rsidRPr="00B03E6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047AE361" w14:textId="77777777" w:rsidR="006B7957" w:rsidRPr="00B03E61" w:rsidRDefault="001A6F85" w:rsidP="001A6F85">
            <w:pPr>
              <w:rPr>
                <w:b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F3110" w:rsidRPr="00B03E61" w14:paraId="4F1120C8" w14:textId="77777777" w:rsidTr="009A3EAF">
        <w:tc>
          <w:tcPr>
            <w:tcW w:w="3595" w:type="dxa"/>
            <w:shd w:val="clear" w:color="auto" w:fill="auto"/>
          </w:tcPr>
          <w:p w14:paraId="3BE09090" w14:textId="49151554" w:rsidR="008F3110" w:rsidRDefault="008F3110" w:rsidP="00B03E61">
            <w:pPr>
              <w:pStyle w:val="Subtitle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InfoEd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Record Number</w:t>
            </w:r>
          </w:p>
        </w:tc>
        <w:tc>
          <w:tcPr>
            <w:tcW w:w="7195" w:type="dxa"/>
            <w:shd w:val="clear" w:color="auto" w:fill="auto"/>
          </w:tcPr>
          <w:p w14:paraId="3116B456" w14:textId="76790832" w:rsidR="008F3110" w:rsidRDefault="008F3110" w:rsidP="001A6F8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A3EAF" w:rsidRPr="00B03E61" w14:paraId="3F55205E" w14:textId="77777777" w:rsidTr="009A3EAF">
        <w:tc>
          <w:tcPr>
            <w:tcW w:w="3595" w:type="dxa"/>
            <w:shd w:val="clear" w:color="auto" w:fill="auto"/>
          </w:tcPr>
          <w:p w14:paraId="4BD13711" w14:textId="7F90674A" w:rsidR="009A3EAF" w:rsidRPr="00B03E61" w:rsidRDefault="000D011E" w:rsidP="009A3EAF">
            <w:pPr>
              <w:pStyle w:val="Subtitle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Project Title</w:t>
            </w:r>
          </w:p>
        </w:tc>
        <w:tc>
          <w:tcPr>
            <w:tcW w:w="7195" w:type="dxa"/>
            <w:shd w:val="clear" w:color="auto" w:fill="auto"/>
          </w:tcPr>
          <w:p w14:paraId="343A6583" w14:textId="0BC9B3B6" w:rsidR="009A3EAF" w:rsidRDefault="009A3EAF" w:rsidP="009A3EA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A3EAF" w:rsidRPr="00B03E61" w14:paraId="5442E859" w14:textId="77777777" w:rsidTr="009A3EAF">
        <w:tc>
          <w:tcPr>
            <w:tcW w:w="3595" w:type="dxa"/>
            <w:shd w:val="clear" w:color="auto" w:fill="auto"/>
          </w:tcPr>
          <w:p w14:paraId="177EA262" w14:textId="43ED078D" w:rsidR="009A3EAF" w:rsidRPr="00B03E61" w:rsidRDefault="000D011E" w:rsidP="009A3EAF">
            <w:pPr>
              <w:pStyle w:val="Subtitle"/>
              <w:spacing w:after="0"/>
              <w:jc w:val="left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Prime Sponsor</w:t>
            </w:r>
          </w:p>
        </w:tc>
        <w:tc>
          <w:tcPr>
            <w:tcW w:w="7195" w:type="dxa"/>
            <w:shd w:val="clear" w:color="auto" w:fill="auto"/>
          </w:tcPr>
          <w:p w14:paraId="70284744" w14:textId="77777777" w:rsidR="009A3EAF" w:rsidRPr="00B03E61" w:rsidRDefault="009A3EAF" w:rsidP="009A3EAF">
            <w:pPr>
              <w:rPr>
                <w:b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A3EAF" w:rsidRPr="00B03E61" w14:paraId="504075FD" w14:textId="77777777" w:rsidTr="009A3EAF">
        <w:tc>
          <w:tcPr>
            <w:tcW w:w="3595" w:type="dxa"/>
            <w:shd w:val="clear" w:color="auto" w:fill="auto"/>
          </w:tcPr>
          <w:p w14:paraId="25D886DC" w14:textId="368D1AC8" w:rsidR="009A3EAF" w:rsidRPr="00B03E61" w:rsidRDefault="000D011E" w:rsidP="009A3EAF">
            <w:pPr>
              <w:pStyle w:val="Subtitle"/>
              <w:spacing w:after="0"/>
              <w:jc w:val="left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Subrecipient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Institution</w:t>
            </w:r>
          </w:p>
        </w:tc>
        <w:tc>
          <w:tcPr>
            <w:tcW w:w="7195" w:type="dxa"/>
            <w:shd w:val="clear" w:color="auto" w:fill="auto"/>
          </w:tcPr>
          <w:p w14:paraId="7EBA684E" w14:textId="77777777" w:rsidR="009A3EAF" w:rsidRPr="00B03E61" w:rsidRDefault="009A3EAF" w:rsidP="009A3EAF">
            <w:pPr>
              <w:rPr>
                <w:b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A3EAF" w:rsidRPr="00B03E61" w14:paraId="157D294C" w14:textId="77777777" w:rsidTr="009A3EAF">
        <w:tc>
          <w:tcPr>
            <w:tcW w:w="3595" w:type="dxa"/>
            <w:shd w:val="clear" w:color="auto" w:fill="auto"/>
          </w:tcPr>
          <w:p w14:paraId="53FB5C47" w14:textId="5E493B21" w:rsidR="009A3EAF" w:rsidRPr="00B03E61" w:rsidRDefault="009A3EAF" w:rsidP="009A3EAF">
            <w:pPr>
              <w:pStyle w:val="Subtitle"/>
              <w:spacing w:after="0"/>
              <w:jc w:val="left"/>
              <w:rPr>
                <w:b/>
                <w:sz w:val="16"/>
                <w:szCs w:val="16"/>
              </w:rPr>
            </w:pPr>
            <w:proofErr w:type="spellStart"/>
            <w:r w:rsidRPr="00B03E61">
              <w:rPr>
                <w:rFonts w:ascii="Times New Roman" w:hAnsi="Times New Roman"/>
                <w:sz w:val="22"/>
                <w:szCs w:val="22"/>
              </w:rPr>
              <w:t>Subrecipient</w:t>
            </w:r>
            <w:proofErr w:type="spellEnd"/>
            <w:r w:rsidRPr="00B03E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796B">
              <w:rPr>
                <w:rFonts w:ascii="Times New Roman" w:hAnsi="Times New Roman"/>
                <w:sz w:val="22"/>
                <w:szCs w:val="22"/>
              </w:rPr>
              <w:t>Principal Investigator</w:t>
            </w:r>
            <w:r w:rsidRPr="00B03E6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6D0FE2D0" w14:textId="77777777" w:rsidR="009A3EAF" w:rsidRPr="00B03E61" w:rsidRDefault="009A3EAF" w:rsidP="009A3EAF">
            <w:pPr>
              <w:rPr>
                <w:b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A3EAF" w:rsidRPr="00B03E61" w14:paraId="59AC156B" w14:textId="77777777" w:rsidTr="009A3EAF">
        <w:tc>
          <w:tcPr>
            <w:tcW w:w="3595" w:type="dxa"/>
            <w:shd w:val="clear" w:color="auto" w:fill="auto"/>
          </w:tcPr>
          <w:p w14:paraId="7DA5F317" w14:textId="324C6342" w:rsidR="009A3EAF" w:rsidRPr="00B03E61" w:rsidRDefault="00601DB9" w:rsidP="009A3EA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22"/>
                <w:szCs w:val="22"/>
              </w:rPr>
              <w:t>Subrecipient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A3EAF" w:rsidRPr="00B03E61">
              <w:rPr>
                <w:sz w:val="22"/>
                <w:szCs w:val="22"/>
              </w:rPr>
              <w:t>Propos</w:t>
            </w:r>
            <w:r w:rsidR="009A3EAF">
              <w:rPr>
                <w:sz w:val="22"/>
                <w:szCs w:val="22"/>
              </w:rPr>
              <w:t>ed</w:t>
            </w:r>
            <w:r w:rsidR="000D011E">
              <w:rPr>
                <w:sz w:val="22"/>
                <w:szCs w:val="22"/>
              </w:rPr>
              <w:t xml:space="preserve"> Project Dates</w:t>
            </w:r>
            <w:r w:rsidR="009A3EAF" w:rsidRPr="00B03E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626BB92E" w14:textId="77777777" w:rsidR="009A3EAF" w:rsidRPr="00B03E61" w:rsidRDefault="009A3EAF" w:rsidP="009A3EAF">
            <w:pPr>
              <w:rPr>
                <w:b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9BE7F71" w14:textId="22F4CCA0" w:rsidR="009A4865" w:rsidRDefault="009A4865" w:rsidP="00FE5C51">
      <w:pPr>
        <w:rPr>
          <w:b/>
          <w:sz w:val="16"/>
          <w:szCs w:val="16"/>
        </w:rPr>
      </w:pPr>
    </w:p>
    <w:p w14:paraId="245AD7EA" w14:textId="4C19F1EA" w:rsidR="00D86FE7" w:rsidRDefault="00D86FE7" w:rsidP="00FE5C51">
      <w:pPr>
        <w:rPr>
          <w:b/>
          <w:sz w:val="16"/>
          <w:szCs w:val="16"/>
        </w:rPr>
      </w:pPr>
    </w:p>
    <w:p w14:paraId="54F89965" w14:textId="77777777" w:rsidR="008F3110" w:rsidRDefault="008F3110" w:rsidP="00FE5C51">
      <w:pPr>
        <w:rPr>
          <w:b/>
          <w:sz w:val="16"/>
          <w:szCs w:val="16"/>
        </w:rPr>
      </w:pPr>
    </w:p>
    <w:p w14:paraId="1A6289E8" w14:textId="314C08BE" w:rsidR="00D86FE7" w:rsidRPr="00C836BD" w:rsidRDefault="009A3EAF" w:rsidP="00FE5C51">
      <w:pPr>
        <w:rPr>
          <w:b/>
          <w:sz w:val="20"/>
          <w:szCs w:val="20"/>
        </w:rPr>
      </w:pPr>
      <w:proofErr w:type="spellStart"/>
      <w:r w:rsidRPr="00C836BD">
        <w:rPr>
          <w:b/>
          <w:sz w:val="20"/>
          <w:szCs w:val="20"/>
        </w:rPr>
        <w:t>Subrecipient</w:t>
      </w:r>
      <w:proofErr w:type="spellEnd"/>
      <w:r w:rsidRPr="00C836BD">
        <w:rPr>
          <w:b/>
          <w:sz w:val="20"/>
          <w:szCs w:val="20"/>
        </w:rPr>
        <w:t xml:space="preserve"> Completes this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0"/>
        <w:gridCol w:w="3602"/>
      </w:tblGrid>
      <w:tr w:rsidR="003A217D" w:rsidRPr="00967BD4" w14:paraId="53CC1C40" w14:textId="77777777" w:rsidTr="008F3110">
        <w:tc>
          <w:tcPr>
            <w:tcW w:w="3598" w:type="dxa"/>
            <w:shd w:val="clear" w:color="auto" w:fill="auto"/>
          </w:tcPr>
          <w:p w14:paraId="5C2BD629" w14:textId="77777777" w:rsidR="003A217D" w:rsidRPr="00967BD4" w:rsidRDefault="003A217D" w:rsidP="00FE5C51">
            <w:pPr>
              <w:rPr>
                <w:b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auto"/>
          </w:tcPr>
          <w:p w14:paraId="18C3C102" w14:textId="77777777" w:rsidR="003A217D" w:rsidRPr="00967BD4" w:rsidRDefault="003A217D" w:rsidP="00B53909">
            <w:pPr>
              <w:jc w:val="center"/>
              <w:rPr>
                <w:b/>
                <w:sz w:val="20"/>
                <w:szCs w:val="20"/>
              </w:rPr>
            </w:pPr>
            <w:r w:rsidRPr="00967BD4">
              <w:rPr>
                <w:sz w:val="22"/>
                <w:szCs w:val="22"/>
              </w:rPr>
              <w:t>Initial Year Budget</w:t>
            </w:r>
          </w:p>
        </w:tc>
        <w:tc>
          <w:tcPr>
            <w:tcW w:w="3602" w:type="dxa"/>
            <w:shd w:val="clear" w:color="auto" w:fill="auto"/>
          </w:tcPr>
          <w:p w14:paraId="28D02299" w14:textId="77EDCDEF" w:rsidR="003A217D" w:rsidRPr="00967BD4" w:rsidRDefault="003A217D" w:rsidP="00B53909">
            <w:pPr>
              <w:jc w:val="center"/>
              <w:rPr>
                <w:sz w:val="22"/>
                <w:szCs w:val="22"/>
              </w:rPr>
            </w:pPr>
            <w:r w:rsidRPr="00967BD4">
              <w:rPr>
                <w:sz w:val="22"/>
                <w:szCs w:val="22"/>
              </w:rPr>
              <w:t xml:space="preserve">Cumulative </w:t>
            </w:r>
            <w:r w:rsidR="00601DB9">
              <w:rPr>
                <w:sz w:val="22"/>
                <w:szCs w:val="22"/>
              </w:rPr>
              <w:t xml:space="preserve">Project </w:t>
            </w:r>
            <w:r w:rsidRPr="00967BD4">
              <w:rPr>
                <w:sz w:val="22"/>
                <w:szCs w:val="22"/>
              </w:rPr>
              <w:t>Budget</w:t>
            </w:r>
          </w:p>
        </w:tc>
      </w:tr>
      <w:tr w:rsidR="003A217D" w:rsidRPr="00967BD4" w14:paraId="6593FF68" w14:textId="77777777" w:rsidTr="008F3110">
        <w:tc>
          <w:tcPr>
            <w:tcW w:w="3598" w:type="dxa"/>
            <w:shd w:val="clear" w:color="auto" w:fill="auto"/>
          </w:tcPr>
          <w:p w14:paraId="5864A6D4" w14:textId="77777777" w:rsidR="003A217D" w:rsidRPr="00967BD4" w:rsidRDefault="003A217D" w:rsidP="00967BD4">
            <w:pPr>
              <w:pStyle w:val="Subtitle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7BD4">
              <w:rPr>
                <w:rFonts w:ascii="Times New Roman" w:hAnsi="Times New Roman"/>
                <w:sz w:val="22"/>
                <w:szCs w:val="22"/>
              </w:rPr>
              <w:t>Total Direct Costs</w:t>
            </w:r>
          </w:p>
        </w:tc>
        <w:tc>
          <w:tcPr>
            <w:tcW w:w="3590" w:type="dxa"/>
            <w:shd w:val="clear" w:color="auto" w:fill="auto"/>
          </w:tcPr>
          <w:p w14:paraId="2860FC37" w14:textId="77777777" w:rsidR="003A217D" w:rsidRPr="00967BD4" w:rsidRDefault="003A217D" w:rsidP="00967BD4">
            <w:pPr>
              <w:pStyle w:val="Subtitle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67BD4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7BD4">
              <w:rPr>
                <w:sz w:val="20"/>
              </w:rPr>
              <w:instrText xml:space="preserve"> FORMTEXT </w:instrText>
            </w:r>
            <w:r w:rsidRPr="00967BD4">
              <w:rPr>
                <w:sz w:val="20"/>
              </w:rPr>
            </w:r>
            <w:r w:rsidRPr="00967BD4">
              <w:rPr>
                <w:sz w:val="20"/>
              </w:rPr>
              <w:fldChar w:fldCharType="separate"/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sz w:val="20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14:paraId="2BB8A4B8" w14:textId="77777777" w:rsidR="003A217D" w:rsidRPr="00967BD4" w:rsidRDefault="003A217D" w:rsidP="00967BD4">
            <w:pPr>
              <w:pStyle w:val="Subtitle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67BD4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7BD4">
              <w:rPr>
                <w:sz w:val="20"/>
              </w:rPr>
              <w:instrText xml:space="preserve"> FORMTEXT </w:instrText>
            </w:r>
            <w:r w:rsidRPr="00967BD4">
              <w:rPr>
                <w:sz w:val="20"/>
              </w:rPr>
            </w:r>
            <w:r w:rsidRPr="00967BD4">
              <w:rPr>
                <w:sz w:val="20"/>
              </w:rPr>
              <w:fldChar w:fldCharType="separate"/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sz w:val="20"/>
              </w:rPr>
              <w:fldChar w:fldCharType="end"/>
            </w:r>
          </w:p>
        </w:tc>
      </w:tr>
      <w:tr w:rsidR="003A217D" w:rsidRPr="00967BD4" w14:paraId="7F20F95E" w14:textId="77777777" w:rsidTr="008F3110">
        <w:tc>
          <w:tcPr>
            <w:tcW w:w="3598" w:type="dxa"/>
            <w:shd w:val="clear" w:color="auto" w:fill="auto"/>
          </w:tcPr>
          <w:p w14:paraId="79BA2D71" w14:textId="48E003A4" w:rsidR="003A217D" w:rsidRPr="00967BD4" w:rsidRDefault="003A217D" w:rsidP="008F3110">
            <w:pPr>
              <w:pStyle w:val="Subtitle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7BD4">
              <w:rPr>
                <w:rFonts w:ascii="Times New Roman" w:hAnsi="Times New Roman"/>
                <w:sz w:val="22"/>
                <w:szCs w:val="22"/>
              </w:rPr>
              <w:t>Total F&amp;A Costs</w:t>
            </w:r>
            <w:r w:rsidR="008F3110">
              <w:rPr>
                <w:rFonts w:ascii="Times New Roman" w:hAnsi="Times New Roman"/>
                <w:sz w:val="22"/>
                <w:szCs w:val="22"/>
              </w:rPr>
              <w:t xml:space="preserve"> (Rate:</w:t>
            </w:r>
            <w:r w:rsidR="008F3110" w:rsidRPr="00967BD4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F3110" w:rsidRPr="00967BD4">
              <w:rPr>
                <w:sz w:val="20"/>
              </w:rPr>
              <w:instrText xml:space="preserve"> FORMTEXT </w:instrText>
            </w:r>
            <w:r w:rsidR="008F3110" w:rsidRPr="00967BD4">
              <w:rPr>
                <w:sz w:val="20"/>
              </w:rPr>
            </w:r>
            <w:r w:rsidR="008F3110" w:rsidRPr="00967BD4">
              <w:rPr>
                <w:sz w:val="20"/>
              </w:rPr>
              <w:fldChar w:fldCharType="separate"/>
            </w:r>
            <w:r w:rsidR="008F3110" w:rsidRPr="00967BD4">
              <w:rPr>
                <w:noProof/>
                <w:sz w:val="20"/>
              </w:rPr>
              <w:t> </w:t>
            </w:r>
            <w:r w:rsidR="008F3110" w:rsidRPr="00967BD4">
              <w:rPr>
                <w:noProof/>
                <w:sz w:val="20"/>
              </w:rPr>
              <w:t> </w:t>
            </w:r>
            <w:r w:rsidR="008F3110" w:rsidRPr="00967BD4">
              <w:rPr>
                <w:noProof/>
                <w:sz w:val="20"/>
              </w:rPr>
              <w:t> </w:t>
            </w:r>
            <w:r w:rsidR="008F3110" w:rsidRPr="00967BD4">
              <w:rPr>
                <w:noProof/>
                <w:sz w:val="20"/>
              </w:rPr>
              <w:t> </w:t>
            </w:r>
            <w:r w:rsidR="008F3110" w:rsidRPr="00967BD4">
              <w:rPr>
                <w:noProof/>
                <w:sz w:val="20"/>
              </w:rPr>
              <w:t> </w:t>
            </w:r>
            <w:r w:rsidR="008F3110" w:rsidRPr="00967BD4">
              <w:rPr>
                <w:sz w:val="20"/>
              </w:rPr>
              <w:fldChar w:fldCharType="end"/>
            </w:r>
            <w:r w:rsidR="008F3110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3590" w:type="dxa"/>
            <w:shd w:val="clear" w:color="auto" w:fill="auto"/>
          </w:tcPr>
          <w:p w14:paraId="766E4122" w14:textId="77777777" w:rsidR="003A217D" w:rsidRPr="00967BD4" w:rsidRDefault="003A217D" w:rsidP="00967BD4">
            <w:pPr>
              <w:pStyle w:val="Subtitle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67BD4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7BD4">
              <w:rPr>
                <w:sz w:val="20"/>
              </w:rPr>
              <w:instrText xml:space="preserve"> FORMTEXT </w:instrText>
            </w:r>
            <w:r w:rsidRPr="00967BD4">
              <w:rPr>
                <w:sz w:val="20"/>
              </w:rPr>
            </w:r>
            <w:r w:rsidRPr="00967BD4">
              <w:rPr>
                <w:sz w:val="20"/>
              </w:rPr>
              <w:fldChar w:fldCharType="separate"/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sz w:val="20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14:paraId="7EC5A391" w14:textId="77777777" w:rsidR="003A217D" w:rsidRPr="00967BD4" w:rsidRDefault="003A217D" w:rsidP="00967BD4">
            <w:pPr>
              <w:pStyle w:val="Subtitle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67BD4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7BD4">
              <w:rPr>
                <w:sz w:val="20"/>
              </w:rPr>
              <w:instrText xml:space="preserve"> FORMTEXT </w:instrText>
            </w:r>
            <w:r w:rsidRPr="00967BD4">
              <w:rPr>
                <w:sz w:val="20"/>
              </w:rPr>
            </w:r>
            <w:r w:rsidRPr="00967BD4">
              <w:rPr>
                <w:sz w:val="20"/>
              </w:rPr>
              <w:fldChar w:fldCharType="separate"/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sz w:val="20"/>
              </w:rPr>
              <w:fldChar w:fldCharType="end"/>
            </w:r>
          </w:p>
        </w:tc>
      </w:tr>
      <w:tr w:rsidR="003A217D" w:rsidRPr="00967BD4" w14:paraId="78922961" w14:textId="77777777" w:rsidTr="008F3110">
        <w:tc>
          <w:tcPr>
            <w:tcW w:w="3598" w:type="dxa"/>
            <w:shd w:val="clear" w:color="auto" w:fill="auto"/>
          </w:tcPr>
          <w:p w14:paraId="2F0B898E" w14:textId="77777777" w:rsidR="003A217D" w:rsidRPr="00967BD4" w:rsidRDefault="003A217D" w:rsidP="00967BD4">
            <w:pPr>
              <w:pStyle w:val="Subtitle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7BD4">
              <w:rPr>
                <w:rFonts w:ascii="Times New Roman" w:hAnsi="Times New Roman"/>
                <w:sz w:val="22"/>
                <w:szCs w:val="22"/>
              </w:rPr>
              <w:t>Total Direct + F&amp;A Costs</w:t>
            </w:r>
          </w:p>
        </w:tc>
        <w:tc>
          <w:tcPr>
            <w:tcW w:w="3590" w:type="dxa"/>
            <w:shd w:val="clear" w:color="auto" w:fill="auto"/>
          </w:tcPr>
          <w:p w14:paraId="68A8D08B" w14:textId="77777777" w:rsidR="003A217D" w:rsidRPr="00967BD4" w:rsidRDefault="003A217D" w:rsidP="00967BD4">
            <w:pPr>
              <w:pStyle w:val="Subtitle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67BD4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7BD4">
              <w:rPr>
                <w:sz w:val="20"/>
              </w:rPr>
              <w:instrText xml:space="preserve"> FORMTEXT </w:instrText>
            </w:r>
            <w:r w:rsidRPr="00967BD4">
              <w:rPr>
                <w:sz w:val="20"/>
              </w:rPr>
            </w:r>
            <w:r w:rsidRPr="00967BD4">
              <w:rPr>
                <w:sz w:val="20"/>
              </w:rPr>
              <w:fldChar w:fldCharType="separate"/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sz w:val="20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14:paraId="2F555B09" w14:textId="77777777" w:rsidR="003A217D" w:rsidRPr="00967BD4" w:rsidRDefault="003A217D" w:rsidP="00967BD4">
            <w:pPr>
              <w:pStyle w:val="Subtitle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67BD4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7BD4">
              <w:rPr>
                <w:sz w:val="20"/>
              </w:rPr>
              <w:instrText xml:space="preserve"> FORMTEXT </w:instrText>
            </w:r>
            <w:r w:rsidRPr="00967BD4">
              <w:rPr>
                <w:sz w:val="20"/>
              </w:rPr>
            </w:r>
            <w:r w:rsidRPr="00967BD4">
              <w:rPr>
                <w:sz w:val="20"/>
              </w:rPr>
              <w:fldChar w:fldCharType="separate"/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sz w:val="20"/>
              </w:rPr>
              <w:fldChar w:fldCharType="end"/>
            </w:r>
          </w:p>
        </w:tc>
      </w:tr>
      <w:tr w:rsidR="00C836BD" w:rsidRPr="00967BD4" w14:paraId="78E78B5A" w14:textId="77777777" w:rsidTr="008F3110">
        <w:tc>
          <w:tcPr>
            <w:tcW w:w="3598" w:type="dxa"/>
            <w:shd w:val="clear" w:color="auto" w:fill="auto"/>
          </w:tcPr>
          <w:p w14:paraId="0616E99F" w14:textId="77777777" w:rsidR="00C836BD" w:rsidRDefault="00C836BD" w:rsidP="00967BD4">
            <w:pPr>
              <w:pStyle w:val="Subtitle"/>
              <w:spacing w:after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Cost Share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9072D">
              <w:rPr>
                <w:sz w:val="22"/>
                <w:szCs w:val="22"/>
              </w:rPr>
            </w:r>
            <w:r w:rsidR="0079072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9072D">
              <w:rPr>
                <w:sz w:val="22"/>
                <w:szCs w:val="22"/>
              </w:rPr>
            </w:r>
            <w:r w:rsidR="0079072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</w:t>
            </w:r>
          </w:p>
          <w:p w14:paraId="50C0AF4D" w14:textId="73FE53C3" w:rsidR="00601DB9" w:rsidRPr="00601DB9" w:rsidRDefault="00601DB9" w:rsidP="00601DB9">
            <w:pPr>
              <w:rPr>
                <w:sz w:val="18"/>
                <w:szCs w:val="18"/>
              </w:rPr>
            </w:pPr>
            <w:r>
              <w:t>(</w:t>
            </w:r>
            <w:r>
              <w:rPr>
                <w:sz w:val="18"/>
                <w:szCs w:val="18"/>
              </w:rPr>
              <w:t>If Yes, attach cost share commitment letter)</w:t>
            </w:r>
          </w:p>
        </w:tc>
        <w:tc>
          <w:tcPr>
            <w:tcW w:w="3590" w:type="dxa"/>
            <w:shd w:val="clear" w:color="auto" w:fill="auto"/>
          </w:tcPr>
          <w:p w14:paraId="15FA0250" w14:textId="77777777" w:rsidR="00601DB9" w:rsidRDefault="00601DB9" w:rsidP="00967BD4">
            <w:pPr>
              <w:pStyle w:val="Subtitle"/>
              <w:spacing w:after="0"/>
              <w:rPr>
                <w:sz w:val="20"/>
              </w:rPr>
            </w:pPr>
          </w:p>
          <w:p w14:paraId="0B120BF2" w14:textId="5EE3BC85" w:rsidR="00C836BD" w:rsidRPr="00967BD4" w:rsidRDefault="00C836BD" w:rsidP="00967BD4">
            <w:pPr>
              <w:pStyle w:val="Subtitle"/>
              <w:spacing w:after="0"/>
              <w:rPr>
                <w:sz w:val="20"/>
              </w:rPr>
            </w:pPr>
            <w:r w:rsidRPr="00967BD4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7BD4">
              <w:rPr>
                <w:sz w:val="20"/>
              </w:rPr>
              <w:instrText xml:space="preserve"> FORMTEXT </w:instrText>
            </w:r>
            <w:r w:rsidRPr="00967BD4">
              <w:rPr>
                <w:sz w:val="20"/>
              </w:rPr>
            </w:r>
            <w:r w:rsidRPr="00967BD4">
              <w:rPr>
                <w:sz w:val="20"/>
              </w:rPr>
              <w:fldChar w:fldCharType="separate"/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sz w:val="20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14:paraId="33378537" w14:textId="77777777" w:rsidR="00601DB9" w:rsidRDefault="00601DB9" w:rsidP="00967BD4">
            <w:pPr>
              <w:pStyle w:val="Subtitle"/>
              <w:spacing w:after="0"/>
              <w:rPr>
                <w:sz w:val="20"/>
              </w:rPr>
            </w:pPr>
          </w:p>
          <w:p w14:paraId="4E60F6C4" w14:textId="61C430ED" w:rsidR="00C836BD" w:rsidRPr="00967BD4" w:rsidRDefault="00C836BD" w:rsidP="00967BD4">
            <w:pPr>
              <w:pStyle w:val="Subtitle"/>
              <w:spacing w:after="0"/>
              <w:rPr>
                <w:sz w:val="20"/>
              </w:rPr>
            </w:pPr>
            <w:r w:rsidRPr="00967BD4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7BD4">
              <w:rPr>
                <w:sz w:val="20"/>
              </w:rPr>
              <w:instrText xml:space="preserve"> FORMTEXT </w:instrText>
            </w:r>
            <w:r w:rsidRPr="00967BD4">
              <w:rPr>
                <w:sz w:val="20"/>
              </w:rPr>
            </w:r>
            <w:r w:rsidRPr="00967BD4">
              <w:rPr>
                <w:sz w:val="20"/>
              </w:rPr>
              <w:fldChar w:fldCharType="separate"/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noProof/>
                <w:sz w:val="20"/>
              </w:rPr>
              <w:t> </w:t>
            </w:r>
            <w:r w:rsidRPr="00967BD4">
              <w:rPr>
                <w:sz w:val="20"/>
              </w:rPr>
              <w:fldChar w:fldCharType="end"/>
            </w:r>
          </w:p>
        </w:tc>
      </w:tr>
    </w:tbl>
    <w:p w14:paraId="1A4A6886" w14:textId="0D2414EA" w:rsidR="00E9271F" w:rsidRDefault="00E9271F" w:rsidP="00FE5C51">
      <w:pPr>
        <w:rPr>
          <w:b/>
          <w:sz w:val="16"/>
          <w:szCs w:val="16"/>
        </w:rPr>
      </w:pPr>
    </w:p>
    <w:p w14:paraId="3C4316B8" w14:textId="74CB7625" w:rsidR="00D86FE7" w:rsidRDefault="00D86FE7" w:rsidP="00FE5C51">
      <w:pPr>
        <w:rPr>
          <w:b/>
          <w:sz w:val="16"/>
          <w:szCs w:val="16"/>
        </w:rPr>
      </w:pPr>
    </w:p>
    <w:p w14:paraId="6021AA54" w14:textId="77777777" w:rsidR="008F3110" w:rsidRDefault="008F3110" w:rsidP="00FE5C51">
      <w:pPr>
        <w:rPr>
          <w:b/>
          <w:sz w:val="16"/>
          <w:szCs w:val="16"/>
        </w:rPr>
      </w:pPr>
    </w:p>
    <w:p w14:paraId="3C805976" w14:textId="21EEFF0D" w:rsidR="00D86FE7" w:rsidRPr="00C836BD" w:rsidRDefault="00C836BD" w:rsidP="00FE5C5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Subrecipient</w:t>
      </w:r>
      <w:proofErr w:type="spellEnd"/>
      <w:r>
        <w:rPr>
          <w:b/>
          <w:sz w:val="20"/>
          <w:szCs w:val="20"/>
        </w:rPr>
        <w:t xml:space="preserve"> </w:t>
      </w:r>
      <w:r w:rsidR="0032029E" w:rsidRPr="00C836BD">
        <w:rPr>
          <w:b/>
          <w:sz w:val="20"/>
          <w:szCs w:val="20"/>
        </w:rPr>
        <w:t>Work I</w:t>
      </w:r>
      <w:r w:rsidR="00252577" w:rsidRPr="00C836BD">
        <w:rPr>
          <w:b/>
          <w:sz w:val="20"/>
          <w:szCs w:val="20"/>
        </w:rPr>
        <w:t>nvolving Human Subjects or Vertebrate Animals (</w:t>
      </w:r>
      <w:proofErr w:type="spellStart"/>
      <w:r w:rsidR="00CB14CB" w:rsidRPr="00C836BD">
        <w:rPr>
          <w:b/>
          <w:sz w:val="20"/>
          <w:szCs w:val="20"/>
        </w:rPr>
        <w:t>Subrecipient</w:t>
      </w:r>
      <w:proofErr w:type="spellEnd"/>
      <w:r w:rsidR="00CB14CB" w:rsidRPr="00C836BD">
        <w:rPr>
          <w:b/>
          <w:sz w:val="20"/>
          <w:szCs w:val="20"/>
        </w:rPr>
        <w:t xml:space="preserve"> </w:t>
      </w:r>
      <w:r w:rsidR="00252577" w:rsidRPr="00C836BD">
        <w:rPr>
          <w:b/>
          <w:sz w:val="20"/>
          <w:szCs w:val="20"/>
        </w:rPr>
        <w:t>select applicable options)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600"/>
        <w:gridCol w:w="3595"/>
      </w:tblGrid>
      <w:tr w:rsidR="00252577" w14:paraId="4E7FEBCA" w14:textId="77777777" w:rsidTr="00732F75">
        <w:trPr>
          <w:trHeight w:val="548"/>
        </w:trPr>
        <w:tc>
          <w:tcPr>
            <w:tcW w:w="1666" w:type="pct"/>
            <w:shd w:val="clear" w:color="auto" w:fill="auto"/>
          </w:tcPr>
          <w:p w14:paraId="2B2B659B" w14:textId="77777777" w:rsidR="00252577" w:rsidRDefault="00252577" w:rsidP="00252577">
            <w:pPr>
              <w:pStyle w:val="Subtitle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9072D">
              <w:rPr>
                <w:sz w:val="22"/>
                <w:szCs w:val="22"/>
              </w:rPr>
            </w:r>
            <w:r w:rsidR="0079072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Human Subjects</w:t>
            </w:r>
            <w:r w:rsidRPr="00004CB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AE5A83A" w14:textId="77777777" w:rsidR="00732F75" w:rsidRDefault="00732F75" w:rsidP="00732F75"/>
          <w:p w14:paraId="3398A0F1" w14:textId="05A988D6" w:rsidR="00732F75" w:rsidRPr="00732F75" w:rsidRDefault="00732F75" w:rsidP="00732F75"/>
        </w:tc>
        <w:tc>
          <w:tcPr>
            <w:tcW w:w="1668" w:type="pct"/>
          </w:tcPr>
          <w:p w14:paraId="14D64264" w14:textId="1A8A0D5B" w:rsidR="00252577" w:rsidRPr="00004CB6" w:rsidRDefault="00252577" w:rsidP="00252577">
            <w:pPr>
              <w:pStyle w:val="Subtitle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9072D">
              <w:rPr>
                <w:sz w:val="22"/>
                <w:szCs w:val="22"/>
              </w:rPr>
            </w:r>
            <w:r w:rsidR="0079072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Vertebrate Animals  </w:t>
            </w:r>
          </w:p>
        </w:tc>
        <w:tc>
          <w:tcPr>
            <w:tcW w:w="1666" w:type="pct"/>
            <w:shd w:val="clear" w:color="auto" w:fill="auto"/>
          </w:tcPr>
          <w:p w14:paraId="0163033D" w14:textId="098E79DA" w:rsidR="00252577" w:rsidRPr="00004CB6" w:rsidRDefault="00252577" w:rsidP="000D011E">
            <w:pPr>
              <w:pStyle w:val="Subtitle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9072D">
              <w:rPr>
                <w:sz w:val="22"/>
                <w:szCs w:val="22"/>
              </w:rPr>
            </w:r>
            <w:r w:rsidR="0079072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0D011E">
              <w:rPr>
                <w:rFonts w:ascii="Times New Roman" w:hAnsi="Times New Roman"/>
                <w:sz w:val="20"/>
                <w:szCs w:val="20"/>
              </w:rPr>
              <w:t>No Human Subjects or Vertebrate Animals</w:t>
            </w:r>
          </w:p>
        </w:tc>
      </w:tr>
    </w:tbl>
    <w:p w14:paraId="1C8579CE" w14:textId="566D9BB4" w:rsidR="00180FD8" w:rsidRDefault="00180FD8" w:rsidP="000E73B8">
      <w:pPr>
        <w:pStyle w:val="Subtitle"/>
        <w:jc w:val="left"/>
        <w:rPr>
          <w:rFonts w:ascii="Times New Roman" w:hAnsi="Times New Roman"/>
          <w:sz w:val="16"/>
          <w:szCs w:val="16"/>
        </w:rPr>
      </w:pPr>
    </w:p>
    <w:p w14:paraId="4F16F1A9" w14:textId="77777777" w:rsidR="00D86FE7" w:rsidRPr="00D86FE7" w:rsidRDefault="00D86FE7" w:rsidP="00D86FE7"/>
    <w:p w14:paraId="479E9579" w14:textId="77777777" w:rsidR="00797D91" w:rsidRDefault="00697661" w:rsidP="00797D91">
      <w:pPr>
        <w:rPr>
          <w:b/>
          <w:sz w:val="20"/>
          <w:szCs w:val="20"/>
        </w:rPr>
      </w:pPr>
      <w:r w:rsidRPr="000D011E">
        <w:rPr>
          <w:b/>
          <w:sz w:val="20"/>
          <w:szCs w:val="20"/>
        </w:rPr>
        <w:t>T</w:t>
      </w:r>
      <w:r w:rsidR="00797D91" w:rsidRPr="000D011E">
        <w:rPr>
          <w:b/>
          <w:sz w:val="20"/>
          <w:szCs w:val="20"/>
        </w:rPr>
        <w:t>he following documents</w:t>
      </w:r>
      <w:r w:rsidRPr="000D011E">
        <w:rPr>
          <w:b/>
          <w:sz w:val="20"/>
          <w:szCs w:val="20"/>
        </w:rPr>
        <w:t xml:space="preserve"> </w:t>
      </w:r>
      <w:r w:rsidR="00E71899" w:rsidRPr="000D011E">
        <w:rPr>
          <w:b/>
          <w:sz w:val="20"/>
          <w:szCs w:val="20"/>
        </w:rPr>
        <w:t>must</w:t>
      </w:r>
      <w:r w:rsidRPr="000D011E">
        <w:rPr>
          <w:b/>
          <w:sz w:val="20"/>
          <w:szCs w:val="20"/>
        </w:rPr>
        <w:t xml:space="preserve"> accompany</w:t>
      </w:r>
      <w:r w:rsidR="00797D91" w:rsidRPr="000D011E">
        <w:rPr>
          <w:b/>
          <w:sz w:val="20"/>
          <w:szCs w:val="20"/>
        </w:rPr>
        <w:t xml:space="preserve"> the completed </w:t>
      </w:r>
      <w:proofErr w:type="spellStart"/>
      <w:r w:rsidR="00797D91" w:rsidRPr="000D011E">
        <w:rPr>
          <w:b/>
          <w:sz w:val="20"/>
          <w:szCs w:val="20"/>
        </w:rPr>
        <w:t>subrecipient</w:t>
      </w:r>
      <w:proofErr w:type="spellEnd"/>
      <w:r w:rsidR="00797D91" w:rsidRPr="000D011E">
        <w:rPr>
          <w:b/>
          <w:sz w:val="20"/>
          <w:szCs w:val="20"/>
        </w:rPr>
        <w:t xml:space="preserve"> commitment form: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8F3110" w:rsidRPr="00B03E61" w14:paraId="44BC6077" w14:textId="77777777" w:rsidTr="008F3110">
        <w:tc>
          <w:tcPr>
            <w:tcW w:w="10795" w:type="dxa"/>
            <w:shd w:val="clear" w:color="auto" w:fill="auto"/>
          </w:tcPr>
          <w:p w14:paraId="4C4CB9D8" w14:textId="18E2CC46" w:rsidR="008F3110" w:rsidRPr="00B03E61" w:rsidRDefault="008F3110" w:rsidP="00112373">
            <w:pPr>
              <w:pStyle w:val="Subtitle"/>
              <w:spacing w:after="0"/>
              <w:jc w:val="left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9072D">
              <w:rPr>
                <w:sz w:val="22"/>
                <w:szCs w:val="22"/>
              </w:rPr>
            </w:r>
            <w:r w:rsidR="0079072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97D91">
              <w:rPr>
                <w:sz w:val="22"/>
                <w:szCs w:val="22"/>
              </w:rPr>
              <w:tab/>
              <w:t>STATEMENT OF WORK</w:t>
            </w:r>
          </w:p>
        </w:tc>
      </w:tr>
      <w:tr w:rsidR="008F3110" w:rsidRPr="00B03E61" w14:paraId="029038C8" w14:textId="77777777" w:rsidTr="008F3110">
        <w:tc>
          <w:tcPr>
            <w:tcW w:w="10795" w:type="dxa"/>
            <w:shd w:val="clear" w:color="auto" w:fill="auto"/>
          </w:tcPr>
          <w:p w14:paraId="09CD9824" w14:textId="76682FF6" w:rsidR="008F3110" w:rsidRPr="00B03E61" w:rsidRDefault="008F3110" w:rsidP="00112373">
            <w:pPr>
              <w:pStyle w:val="Subtitle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9072D">
              <w:rPr>
                <w:sz w:val="22"/>
                <w:szCs w:val="22"/>
              </w:rPr>
            </w:r>
            <w:r w:rsidR="0079072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97D91">
              <w:rPr>
                <w:sz w:val="22"/>
                <w:szCs w:val="22"/>
              </w:rPr>
              <w:tab/>
              <w:t>DETAILED BUDGET</w:t>
            </w:r>
          </w:p>
        </w:tc>
      </w:tr>
      <w:tr w:rsidR="008F3110" w:rsidRPr="00B03E61" w14:paraId="6E4C576C" w14:textId="77777777" w:rsidTr="008F3110">
        <w:tc>
          <w:tcPr>
            <w:tcW w:w="10795" w:type="dxa"/>
            <w:shd w:val="clear" w:color="auto" w:fill="auto"/>
          </w:tcPr>
          <w:p w14:paraId="71DEFF7C" w14:textId="71127100" w:rsidR="008F3110" w:rsidRPr="00B03E61" w:rsidRDefault="008F3110" w:rsidP="000D011E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9072D">
              <w:rPr>
                <w:sz w:val="22"/>
                <w:szCs w:val="22"/>
              </w:rPr>
            </w:r>
            <w:r w:rsidR="0079072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97D91">
              <w:rPr>
                <w:sz w:val="22"/>
                <w:szCs w:val="22"/>
              </w:rPr>
              <w:tab/>
              <w:t>BUDGET JUSTIFICATION</w:t>
            </w:r>
          </w:p>
        </w:tc>
      </w:tr>
      <w:tr w:rsidR="008F3110" w:rsidRPr="00B03E61" w14:paraId="7009CA7A" w14:textId="77777777" w:rsidTr="008F3110">
        <w:tc>
          <w:tcPr>
            <w:tcW w:w="10795" w:type="dxa"/>
            <w:shd w:val="clear" w:color="auto" w:fill="auto"/>
          </w:tcPr>
          <w:p w14:paraId="01C2CBDD" w14:textId="71B5A1A1" w:rsidR="008F3110" w:rsidRPr="00B03E61" w:rsidRDefault="008F3110" w:rsidP="00112373">
            <w:pPr>
              <w:pStyle w:val="Subtitle"/>
              <w:spacing w:after="0"/>
              <w:jc w:val="left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9072D">
              <w:rPr>
                <w:sz w:val="22"/>
                <w:szCs w:val="22"/>
              </w:rPr>
            </w:r>
            <w:r w:rsidR="0079072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 w:rsidRPr="008F3110">
              <w:rPr>
                <w:rFonts w:ascii="Times New Roman" w:hAnsi="Times New Roman"/>
                <w:sz w:val="22"/>
                <w:szCs w:val="22"/>
              </w:rPr>
              <w:t>Other</w:t>
            </w:r>
            <w:r w:rsidR="00E939D6">
              <w:rPr>
                <w:rFonts w:ascii="Times New Roman" w:hAnsi="Times New Roman"/>
                <w:sz w:val="22"/>
                <w:szCs w:val="22"/>
              </w:rPr>
              <w:t xml:space="preserve"> (list all)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3C2B5D1" w14:textId="77777777" w:rsidR="000D011E" w:rsidRDefault="000D011E" w:rsidP="000D011E">
      <w:pPr>
        <w:rPr>
          <w:b/>
          <w:sz w:val="16"/>
          <w:szCs w:val="16"/>
        </w:rPr>
      </w:pPr>
    </w:p>
    <w:p w14:paraId="7E061127" w14:textId="71F321DA" w:rsidR="004D33C7" w:rsidRPr="00C836BD" w:rsidRDefault="004D33C7" w:rsidP="000D011E">
      <w:pPr>
        <w:rPr>
          <w:sz w:val="16"/>
          <w:szCs w:val="16"/>
        </w:rPr>
      </w:pPr>
    </w:p>
    <w:p w14:paraId="7108BF0C" w14:textId="77777777" w:rsidR="00252577" w:rsidRPr="004D33C7" w:rsidRDefault="00252577" w:rsidP="00FA2BAC">
      <w:pPr>
        <w:ind w:left="720" w:hanging="720"/>
        <w:rPr>
          <w:sz w:val="16"/>
          <w:szCs w:val="16"/>
        </w:rPr>
      </w:pPr>
    </w:p>
    <w:p w14:paraId="49CCF52F" w14:textId="77777777" w:rsidR="006C7E0F" w:rsidRDefault="00CC5D43" w:rsidP="008C1384">
      <w:pPr>
        <w:pBdr>
          <w:top w:val="threeDEngrave" w:sz="24" w:space="1" w:color="auto"/>
          <w:left w:val="threeDEngrave" w:sz="24" w:space="0" w:color="auto"/>
          <w:bottom w:val="threeDEmboss" w:sz="24" w:space="0" w:color="auto"/>
          <w:right w:val="threeDEmboss" w:sz="24" w:space="4" w:color="auto"/>
        </w:pBdr>
        <w:tabs>
          <w:tab w:val="left" w:pos="5040"/>
          <w:tab w:val="left" w:pos="5310"/>
        </w:tabs>
        <w:ind w:left="90" w:right="270"/>
        <w:rPr>
          <w:sz w:val="20"/>
          <w:szCs w:val="20"/>
        </w:rPr>
      </w:pPr>
      <w:r w:rsidRPr="00CC5D43">
        <w:rPr>
          <w:rFonts w:cs="Arial"/>
          <w:sz w:val="20"/>
          <w:szCs w:val="18"/>
        </w:rPr>
        <w:t>The appropriate program</w:t>
      </w:r>
      <w:r w:rsidR="00127A31">
        <w:rPr>
          <w:rFonts w:cs="Arial"/>
          <w:sz w:val="20"/>
          <w:szCs w:val="18"/>
        </w:rPr>
        <w:t>matic</w:t>
      </w:r>
      <w:r w:rsidRPr="00CC5D43">
        <w:rPr>
          <w:rFonts w:cs="Arial"/>
          <w:sz w:val="20"/>
          <w:szCs w:val="18"/>
        </w:rPr>
        <w:t xml:space="preserve"> and a</w:t>
      </w:r>
      <w:r w:rsidR="00281042">
        <w:rPr>
          <w:rFonts w:cs="Arial"/>
          <w:sz w:val="20"/>
          <w:szCs w:val="18"/>
        </w:rPr>
        <w:t xml:space="preserve">dministrative personnel of </w:t>
      </w:r>
      <w:proofErr w:type="spellStart"/>
      <w:r w:rsidR="00281042">
        <w:rPr>
          <w:rFonts w:cs="Arial"/>
          <w:sz w:val="20"/>
          <w:szCs w:val="18"/>
        </w:rPr>
        <w:t>subrecipient</w:t>
      </w:r>
      <w:proofErr w:type="spellEnd"/>
      <w:r w:rsidR="00281042">
        <w:rPr>
          <w:rFonts w:cs="Arial"/>
          <w:sz w:val="20"/>
          <w:szCs w:val="18"/>
        </w:rPr>
        <w:t xml:space="preserve"> </w:t>
      </w:r>
      <w:r w:rsidRPr="00CC5D43">
        <w:rPr>
          <w:rFonts w:cs="Arial"/>
          <w:sz w:val="20"/>
          <w:szCs w:val="18"/>
        </w:rPr>
        <w:t xml:space="preserve">institution involved in this grant application are aware of the </w:t>
      </w:r>
      <w:r w:rsidR="00281042">
        <w:rPr>
          <w:rFonts w:cs="Arial"/>
          <w:sz w:val="20"/>
          <w:szCs w:val="18"/>
        </w:rPr>
        <w:t xml:space="preserve">prime </w:t>
      </w:r>
      <w:r w:rsidRPr="00CC5D43">
        <w:rPr>
          <w:rFonts w:cs="Arial"/>
          <w:sz w:val="20"/>
          <w:szCs w:val="18"/>
        </w:rPr>
        <w:t xml:space="preserve">sponsor’s consortium policy and are prepared to establish the necessary inter-institutional agreements consistent with </w:t>
      </w:r>
      <w:r w:rsidR="00697661">
        <w:rPr>
          <w:rFonts w:cs="Arial"/>
          <w:sz w:val="20"/>
          <w:szCs w:val="18"/>
        </w:rPr>
        <w:t>that policy</w:t>
      </w:r>
      <w:r w:rsidRPr="00CC5D43">
        <w:rPr>
          <w:rFonts w:cs="Arial"/>
          <w:sz w:val="20"/>
          <w:szCs w:val="18"/>
        </w:rPr>
        <w:t>.</w:t>
      </w:r>
      <w:r w:rsidR="00415702" w:rsidRPr="00415702">
        <w:t xml:space="preserve"> </w:t>
      </w:r>
      <w:r w:rsidR="00415702">
        <w:t xml:space="preserve"> </w:t>
      </w:r>
    </w:p>
    <w:p w14:paraId="56E6FB31" w14:textId="77777777" w:rsidR="00415702" w:rsidRDefault="00415702" w:rsidP="008C1384">
      <w:pPr>
        <w:pBdr>
          <w:top w:val="threeDEngrave" w:sz="24" w:space="1" w:color="auto"/>
          <w:left w:val="threeDEngrave" w:sz="24" w:space="0" w:color="auto"/>
          <w:bottom w:val="threeDEmboss" w:sz="24" w:space="0" w:color="auto"/>
          <w:right w:val="threeDEmboss" w:sz="24" w:space="4" w:color="auto"/>
        </w:pBdr>
        <w:ind w:left="90" w:right="270"/>
      </w:pPr>
    </w:p>
    <w:p w14:paraId="7A904C8C" w14:textId="77777777" w:rsidR="00967939" w:rsidRDefault="00CC5D43" w:rsidP="008C1384">
      <w:pPr>
        <w:pBdr>
          <w:top w:val="threeDEngrave" w:sz="24" w:space="1" w:color="auto"/>
          <w:left w:val="threeDEngrave" w:sz="24" w:space="0" w:color="auto"/>
          <w:bottom w:val="threeDEmboss" w:sz="24" w:space="0" w:color="auto"/>
          <w:right w:val="threeDEmboss" w:sz="24" w:space="4" w:color="auto"/>
        </w:pBdr>
        <w:ind w:left="90" w:right="270"/>
        <w:rPr>
          <w:rFonts w:cs="Arial"/>
          <w:sz w:val="20"/>
          <w:szCs w:val="18"/>
        </w:rPr>
      </w:pPr>
      <w:r w:rsidRPr="00CC5D43">
        <w:rPr>
          <w:rFonts w:cs="Arial"/>
          <w:sz w:val="20"/>
          <w:szCs w:val="18"/>
        </w:rPr>
        <w:t xml:space="preserve"> </w:t>
      </w:r>
    </w:p>
    <w:p w14:paraId="0CD582D6" w14:textId="77777777" w:rsidR="00CC5D43" w:rsidRPr="00CC5D43" w:rsidRDefault="00CC5D43" w:rsidP="008C1384">
      <w:pPr>
        <w:pBdr>
          <w:top w:val="threeDEngrave" w:sz="24" w:space="1" w:color="auto"/>
          <w:left w:val="threeDEngrave" w:sz="24" w:space="0" w:color="auto"/>
          <w:bottom w:val="threeDEmboss" w:sz="24" w:space="0" w:color="auto"/>
          <w:right w:val="threeDEmboss" w:sz="24" w:space="4" w:color="auto"/>
        </w:pBdr>
        <w:ind w:left="90" w:right="270"/>
        <w:rPr>
          <w:sz w:val="18"/>
          <w:szCs w:val="20"/>
          <w:u w:val="single"/>
        </w:rPr>
      </w:pPr>
      <w:r w:rsidRPr="00CC5D43">
        <w:rPr>
          <w:rFonts w:cs="Arial"/>
          <w:sz w:val="20"/>
          <w:szCs w:val="18"/>
        </w:rPr>
        <w:t xml:space="preserve"> </w:t>
      </w:r>
      <w:r w:rsidR="001A6F85">
        <w:rPr>
          <w:rFonts w:cs="Arial"/>
          <w:sz w:val="20"/>
          <w:szCs w:val="18"/>
        </w:rPr>
        <w:tab/>
      </w:r>
      <w:r w:rsidR="001A6F85">
        <w:rPr>
          <w:rFonts w:cs="Arial"/>
          <w:sz w:val="20"/>
          <w:szCs w:val="18"/>
        </w:rPr>
        <w:tab/>
      </w:r>
      <w:r w:rsidR="001A6F85">
        <w:rPr>
          <w:rFonts w:cs="Arial"/>
          <w:sz w:val="20"/>
          <w:szCs w:val="18"/>
        </w:rPr>
        <w:tab/>
      </w:r>
      <w:r w:rsidR="001A6F85">
        <w:rPr>
          <w:rFonts w:cs="Arial"/>
          <w:sz w:val="20"/>
          <w:szCs w:val="18"/>
        </w:rPr>
        <w:tab/>
      </w:r>
      <w:r w:rsidR="001A6F85">
        <w:rPr>
          <w:rFonts w:cs="Arial"/>
          <w:sz w:val="20"/>
          <w:szCs w:val="18"/>
        </w:rPr>
        <w:tab/>
      </w:r>
      <w:r w:rsidR="001A6F85">
        <w:rPr>
          <w:rFonts w:cs="Arial"/>
          <w:sz w:val="20"/>
          <w:szCs w:val="18"/>
        </w:rPr>
        <w:tab/>
      </w:r>
      <w:r w:rsidR="001A6F85">
        <w:rPr>
          <w:rFonts w:cs="Arial"/>
          <w:sz w:val="20"/>
          <w:szCs w:val="18"/>
        </w:rPr>
        <w:tab/>
      </w:r>
      <w:r w:rsidR="001A6F85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6F85">
        <w:rPr>
          <w:sz w:val="20"/>
        </w:rPr>
        <w:instrText xml:space="preserve"> FORMTEXT </w:instrText>
      </w:r>
      <w:r w:rsidR="001A6F85">
        <w:rPr>
          <w:sz w:val="20"/>
        </w:rPr>
      </w:r>
      <w:r w:rsidR="001A6F85">
        <w:rPr>
          <w:sz w:val="20"/>
        </w:rPr>
        <w:fldChar w:fldCharType="separate"/>
      </w:r>
      <w:r w:rsidR="00EF33D0">
        <w:rPr>
          <w:sz w:val="20"/>
        </w:rPr>
        <w:t> </w:t>
      </w:r>
      <w:r w:rsidR="00EF33D0">
        <w:rPr>
          <w:sz w:val="20"/>
        </w:rPr>
        <w:t> </w:t>
      </w:r>
      <w:r w:rsidR="00EF33D0">
        <w:rPr>
          <w:sz w:val="20"/>
        </w:rPr>
        <w:t> </w:t>
      </w:r>
      <w:r w:rsidR="00EF33D0">
        <w:rPr>
          <w:sz w:val="20"/>
        </w:rPr>
        <w:t> </w:t>
      </w:r>
      <w:r w:rsidR="00EF33D0">
        <w:rPr>
          <w:sz w:val="20"/>
        </w:rPr>
        <w:t> </w:t>
      </w:r>
      <w:r w:rsidR="001A6F85">
        <w:rPr>
          <w:sz w:val="20"/>
        </w:rPr>
        <w:fldChar w:fldCharType="end"/>
      </w:r>
    </w:p>
    <w:p w14:paraId="7608F579" w14:textId="77777777" w:rsidR="00CC5D43" w:rsidRPr="00CC5D43" w:rsidRDefault="00CC5D43" w:rsidP="008C1384">
      <w:pPr>
        <w:pBdr>
          <w:top w:val="threeDEngrave" w:sz="24" w:space="1" w:color="auto"/>
          <w:left w:val="threeDEngrave" w:sz="24" w:space="0" w:color="auto"/>
          <w:bottom w:val="threeDEmboss" w:sz="24" w:space="0" w:color="auto"/>
          <w:right w:val="threeDEmboss" w:sz="24" w:space="4" w:color="auto"/>
        </w:pBdr>
        <w:tabs>
          <w:tab w:val="left" w:pos="4320"/>
        </w:tabs>
        <w:ind w:left="90" w:right="270"/>
        <w:rPr>
          <w:sz w:val="20"/>
          <w:szCs w:val="20"/>
        </w:rPr>
      </w:pPr>
      <w:r w:rsidRPr="00CC5D43">
        <w:rPr>
          <w:sz w:val="20"/>
          <w:szCs w:val="20"/>
          <w:u w:val="single"/>
        </w:rPr>
        <w:tab/>
      </w:r>
      <w:r w:rsidR="00967939">
        <w:rPr>
          <w:sz w:val="20"/>
          <w:szCs w:val="20"/>
          <w:u w:val="single"/>
        </w:rPr>
        <w:t>_</w:t>
      </w:r>
      <w:r w:rsidRPr="00CC5D43">
        <w:rPr>
          <w:sz w:val="20"/>
          <w:szCs w:val="20"/>
        </w:rPr>
        <w:tab/>
        <w:t>_______________________________________________</w:t>
      </w:r>
    </w:p>
    <w:p w14:paraId="50BE29D4" w14:textId="5C655849" w:rsidR="00C836BD" w:rsidRDefault="00CC5D43" w:rsidP="008C1384">
      <w:pPr>
        <w:pBdr>
          <w:top w:val="threeDEngrave" w:sz="24" w:space="1" w:color="auto"/>
          <w:left w:val="threeDEngrave" w:sz="24" w:space="0" w:color="auto"/>
          <w:bottom w:val="threeDEmboss" w:sz="24" w:space="0" w:color="auto"/>
          <w:right w:val="threeDEmboss" w:sz="24" w:space="4" w:color="auto"/>
        </w:pBdr>
        <w:tabs>
          <w:tab w:val="left" w:pos="5040"/>
        </w:tabs>
        <w:ind w:left="90" w:right="270"/>
        <w:rPr>
          <w:sz w:val="20"/>
          <w:szCs w:val="20"/>
        </w:rPr>
      </w:pPr>
      <w:r w:rsidRPr="00CC5D43">
        <w:rPr>
          <w:sz w:val="20"/>
          <w:szCs w:val="20"/>
        </w:rPr>
        <w:t xml:space="preserve">Signature of </w:t>
      </w:r>
      <w:proofErr w:type="spellStart"/>
      <w:r w:rsidRPr="00CC5D43">
        <w:rPr>
          <w:sz w:val="20"/>
          <w:szCs w:val="20"/>
        </w:rPr>
        <w:t>Subrecipient's</w:t>
      </w:r>
      <w:proofErr w:type="spellEnd"/>
      <w:r w:rsidRPr="00CC5D43">
        <w:rPr>
          <w:sz w:val="20"/>
          <w:szCs w:val="20"/>
        </w:rPr>
        <w:t xml:space="preserve"> Authorized Official</w:t>
      </w:r>
      <w:r w:rsidR="00967939">
        <w:rPr>
          <w:sz w:val="20"/>
          <w:szCs w:val="20"/>
        </w:rPr>
        <w:t xml:space="preserve"> (Date)</w:t>
      </w:r>
      <w:r w:rsidRPr="00CC5D43">
        <w:rPr>
          <w:sz w:val="20"/>
          <w:szCs w:val="20"/>
        </w:rPr>
        <w:tab/>
      </w:r>
      <w:r w:rsidR="00967939">
        <w:rPr>
          <w:sz w:val="20"/>
          <w:szCs w:val="20"/>
        </w:rPr>
        <w:t xml:space="preserve">Name and Title of </w:t>
      </w:r>
      <w:proofErr w:type="spellStart"/>
      <w:r w:rsidR="00CB14CB">
        <w:rPr>
          <w:sz w:val="20"/>
          <w:szCs w:val="20"/>
        </w:rPr>
        <w:t>Subrecipient’s</w:t>
      </w:r>
      <w:proofErr w:type="spellEnd"/>
      <w:r w:rsidR="00CB14CB">
        <w:rPr>
          <w:sz w:val="20"/>
          <w:szCs w:val="20"/>
        </w:rPr>
        <w:t xml:space="preserve"> </w:t>
      </w:r>
      <w:r w:rsidR="00967939">
        <w:rPr>
          <w:sz w:val="20"/>
          <w:szCs w:val="20"/>
        </w:rPr>
        <w:t>Authorized Official</w:t>
      </w:r>
    </w:p>
    <w:p w14:paraId="324673A7" w14:textId="77777777" w:rsidR="00C836BD" w:rsidRPr="00C836BD" w:rsidRDefault="00C836BD" w:rsidP="00C836BD">
      <w:pPr>
        <w:rPr>
          <w:sz w:val="20"/>
          <w:szCs w:val="20"/>
        </w:rPr>
      </w:pPr>
    </w:p>
    <w:p w14:paraId="41F60762" w14:textId="70EEEBAB" w:rsidR="00C836BD" w:rsidRDefault="00C836BD" w:rsidP="00C836BD">
      <w:pPr>
        <w:rPr>
          <w:sz w:val="20"/>
          <w:szCs w:val="20"/>
        </w:rPr>
      </w:pPr>
    </w:p>
    <w:p w14:paraId="25A9D69C" w14:textId="0CEFC20D" w:rsidR="00C836BD" w:rsidRPr="00D60C77" w:rsidRDefault="00601DB9" w:rsidP="00C836BD">
      <w:pPr>
        <w:rPr>
          <w:b/>
          <w:sz w:val="20"/>
          <w:szCs w:val="20"/>
        </w:rPr>
      </w:pPr>
      <w:r w:rsidRPr="00D60C77">
        <w:rPr>
          <w:b/>
          <w:sz w:val="20"/>
          <w:szCs w:val="20"/>
        </w:rPr>
        <w:t>Please r</w:t>
      </w:r>
      <w:r w:rsidR="00C836BD" w:rsidRPr="00D60C77">
        <w:rPr>
          <w:b/>
          <w:sz w:val="20"/>
          <w:szCs w:val="20"/>
        </w:rPr>
        <w:t xml:space="preserve">eturn completed and signed </w:t>
      </w:r>
      <w:proofErr w:type="spellStart"/>
      <w:r w:rsidR="00C836BD" w:rsidRPr="00D60C77">
        <w:rPr>
          <w:b/>
          <w:sz w:val="20"/>
          <w:szCs w:val="20"/>
        </w:rPr>
        <w:t>subrecipient</w:t>
      </w:r>
      <w:proofErr w:type="spellEnd"/>
      <w:r w:rsidR="00C836BD" w:rsidRPr="00D60C77">
        <w:rPr>
          <w:b/>
          <w:sz w:val="20"/>
          <w:szCs w:val="20"/>
        </w:rPr>
        <w:t xml:space="preserve"> commitment form and accompanying documents </w:t>
      </w:r>
      <w:r w:rsidR="00D60C77" w:rsidRPr="00D60C77">
        <w:rPr>
          <w:b/>
          <w:sz w:val="20"/>
          <w:szCs w:val="20"/>
        </w:rPr>
        <w:t>by email to</w:t>
      </w:r>
    </w:p>
    <w:p w14:paraId="18D3E387" w14:textId="755A0553" w:rsidR="00CC5D43" w:rsidRPr="00D60C77" w:rsidRDefault="00D60C77" w:rsidP="00C836BD">
      <w:pPr>
        <w:rPr>
          <w:sz w:val="20"/>
          <w:szCs w:val="20"/>
        </w:rPr>
      </w:pPr>
      <w:r w:rsidRPr="00D60C77">
        <w:rPr>
          <w:b/>
          <w:sz w:val="20"/>
          <w:szCs w:val="20"/>
        </w:rPr>
        <w:t>[Name/Email Address]:</w:t>
      </w:r>
      <w:r>
        <w:rPr>
          <w:sz w:val="20"/>
          <w:szCs w:val="20"/>
        </w:rPr>
        <w:t xml:space="preserve"> </w:t>
      </w:r>
      <w:r w:rsidR="00C836BD" w:rsidRPr="00D60C77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836BD" w:rsidRPr="00D60C77">
        <w:rPr>
          <w:sz w:val="20"/>
          <w:szCs w:val="20"/>
        </w:rPr>
        <w:instrText xml:space="preserve"> FORMTEXT </w:instrText>
      </w:r>
      <w:r w:rsidR="00C836BD" w:rsidRPr="00D60C77">
        <w:rPr>
          <w:sz w:val="20"/>
          <w:szCs w:val="20"/>
        </w:rPr>
      </w:r>
      <w:r w:rsidR="00C836BD" w:rsidRPr="00D60C77">
        <w:rPr>
          <w:sz w:val="20"/>
          <w:szCs w:val="20"/>
        </w:rPr>
        <w:fldChar w:fldCharType="separate"/>
      </w:r>
      <w:r w:rsidR="00C836BD" w:rsidRPr="00D60C77">
        <w:rPr>
          <w:noProof/>
          <w:sz w:val="20"/>
          <w:szCs w:val="20"/>
        </w:rPr>
        <w:t> </w:t>
      </w:r>
      <w:r w:rsidR="00C836BD" w:rsidRPr="00D60C77">
        <w:rPr>
          <w:noProof/>
          <w:sz w:val="20"/>
          <w:szCs w:val="20"/>
        </w:rPr>
        <w:t> </w:t>
      </w:r>
      <w:r w:rsidR="00C836BD" w:rsidRPr="00D60C77">
        <w:rPr>
          <w:noProof/>
          <w:sz w:val="20"/>
          <w:szCs w:val="20"/>
        </w:rPr>
        <w:t> </w:t>
      </w:r>
      <w:r w:rsidR="00C836BD" w:rsidRPr="00D60C77">
        <w:rPr>
          <w:noProof/>
          <w:sz w:val="20"/>
          <w:szCs w:val="20"/>
        </w:rPr>
        <w:t> </w:t>
      </w:r>
      <w:r w:rsidR="00C836BD" w:rsidRPr="00D60C77">
        <w:rPr>
          <w:noProof/>
          <w:sz w:val="20"/>
          <w:szCs w:val="20"/>
        </w:rPr>
        <w:t> </w:t>
      </w:r>
      <w:r w:rsidR="00C836BD" w:rsidRPr="00D60C77">
        <w:rPr>
          <w:sz w:val="20"/>
          <w:szCs w:val="20"/>
        </w:rPr>
        <w:fldChar w:fldCharType="end"/>
      </w:r>
      <w:bookmarkStart w:id="0" w:name="_GoBack"/>
      <w:bookmarkEnd w:id="0"/>
    </w:p>
    <w:sectPr w:rsidR="00CC5D43" w:rsidRPr="00D60C77" w:rsidSect="002027D6">
      <w:headerReference w:type="default" r:id="rId8"/>
      <w:footerReference w:type="default" r:id="rId9"/>
      <w:pgSz w:w="12240" w:h="15840"/>
      <w:pgMar w:top="765" w:right="720" w:bottom="360" w:left="72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C17DF" w14:textId="77777777" w:rsidR="0079072D" w:rsidRDefault="0079072D">
      <w:r>
        <w:separator/>
      </w:r>
    </w:p>
  </w:endnote>
  <w:endnote w:type="continuationSeparator" w:id="0">
    <w:p w14:paraId="63C1A9D4" w14:textId="77777777" w:rsidR="0079072D" w:rsidRDefault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9CA77" w14:textId="001CDB39" w:rsidR="00444AD0" w:rsidRPr="00944EEA" w:rsidRDefault="003C3BBA" w:rsidP="00944EEA">
    <w:pPr>
      <w:pStyle w:val="Footer"/>
      <w:jc w:val="right"/>
      <w:rPr>
        <w:sz w:val="20"/>
        <w:szCs w:val="20"/>
      </w:rPr>
    </w:pPr>
    <w:r w:rsidRPr="00944EEA">
      <w:rPr>
        <w:sz w:val="20"/>
        <w:szCs w:val="20"/>
      </w:rPr>
      <w:t xml:space="preserve"> </w:t>
    </w:r>
    <w:r w:rsidR="00444AD0" w:rsidRPr="00944EEA">
      <w:rPr>
        <w:sz w:val="20"/>
        <w:szCs w:val="20"/>
      </w:rPr>
      <w:t xml:space="preserve">[Revised </w:t>
    </w:r>
    <w:r w:rsidR="00E939D6">
      <w:rPr>
        <w:sz w:val="20"/>
        <w:szCs w:val="20"/>
      </w:rPr>
      <w:t>11/</w:t>
    </w:r>
    <w:r w:rsidR="001B6FFD">
      <w:rPr>
        <w:sz w:val="20"/>
        <w:szCs w:val="20"/>
      </w:rPr>
      <w:t>9</w:t>
    </w:r>
    <w:r w:rsidR="002027D6">
      <w:rPr>
        <w:sz w:val="20"/>
        <w:szCs w:val="20"/>
      </w:rPr>
      <w:t>/2017</w:t>
    </w:r>
    <w:r w:rsidR="00444AD0" w:rsidRPr="00944EEA">
      <w:rPr>
        <w:sz w:val="20"/>
        <w:szCs w:val="20"/>
      </w:rPr>
      <w:t>]</w:t>
    </w:r>
  </w:p>
  <w:p w14:paraId="61892227" w14:textId="77777777" w:rsidR="00444AD0" w:rsidRDefault="00444AD0">
    <w:pPr>
      <w:pStyle w:val="Footer"/>
    </w:pPr>
  </w:p>
  <w:p w14:paraId="64F013B9" w14:textId="77777777" w:rsidR="00827C01" w:rsidRDefault="00827C01" w:rsidP="00827C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A5733" w14:textId="77777777" w:rsidR="0079072D" w:rsidRDefault="0079072D">
      <w:r>
        <w:separator/>
      </w:r>
    </w:p>
  </w:footnote>
  <w:footnote w:type="continuationSeparator" w:id="0">
    <w:p w14:paraId="4D00F5A2" w14:textId="77777777" w:rsidR="0079072D" w:rsidRDefault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C23FB" w14:textId="1A916C84" w:rsidR="004C61C6" w:rsidRPr="00E04C8E" w:rsidRDefault="00BA4FF8" w:rsidP="00E939D6">
    <w:pPr>
      <w:pBdr>
        <w:top w:val="single" w:sz="4" w:space="1" w:color="7030A0"/>
      </w:pBdr>
      <w:tabs>
        <w:tab w:val="left" w:pos="1365"/>
        <w:tab w:val="center" w:pos="5400"/>
      </w:tabs>
      <w:ind w:left="990" w:hanging="990"/>
      <w:rPr>
        <w:color w:val="7030A0"/>
        <w:sz w:val="32"/>
        <w:szCs w:val="32"/>
      </w:rPr>
    </w:pPr>
    <w:r>
      <w:rPr>
        <w:noProof/>
        <w:color w:val="1F497D"/>
      </w:rPr>
      <w:drawing>
        <wp:inline distT="0" distB="0" distL="0" distR="0" wp14:anchorId="57FCD34D" wp14:editId="19431887">
          <wp:extent cx="2876550" cy="495300"/>
          <wp:effectExtent l="0" t="0" r="0" b="0"/>
          <wp:docPr id="1" name="Picture 1" descr="jrcDRIVE:Users:JCowan:Desktop:OS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rcDRIVE:Users:JCowan:Desktop:OSR.pd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9D6">
      <w:tab/>
    </w:r>
    <w:r w:rsidR="00E939D6">
      <w:tab/>
    </w:r>
    <w:r w:rsidR="00E04C8E">
      <w:tab/>
    </w:r>
    <w:r w:rsidR="00E04C8E">
      <w:tab/>
    </w:r>
    <w:r w:rsidR="00E04C8E">
      <w:tab/>
    </w:r>
    <w:r w:rsidR="00E04C8E">
      <w:tab/>
    </w:r>
    <w:r w:rsidR="00E04C8E">
      <w:tab/>
    </w:r>
    <w:r w:rsidR="00E04C8E">
      <w:tab/>
    </w:r>
    <w:r w:rsidR="00E04C8E">
      <w:tab/>
    </w:r>
    <w:r w:rsidR="00E04C8E">
      <w:tab/>
      <w:t xml:space="preserve">           </w:t>
    </w:r>
    <w:r w:rsidR="00E04C8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FE9"/>
    <w:multiLevelType w:val="singleLevel"/>
    <w:tmpl w:val="B3AAF5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D6"/>
    <w:rsid w:val="00000384"/>
    <w:rsid w:val="00000428"/>
    <w:rsid w:val="000027CE"/>
    <w:rsid w:val="0000337E"/>
    <w:rsid w:val="0000399D"/>
    <w:rsid w:val="00003B52"/>
    <w:rsid w:val="000045BB"/>
    <w:rsid w:val="00004CB6"/>
    <w:rsid w:val="00005864"/>
    <w:rsid w:val="00007563"/>
    <w:rsid w:val="0001039D"/>
    <w:rsid w:val="00010513"/>
    <w:rsid w:val="0001130B"/>
    <w:rsid w:val="00011D6C"/>
    <w:rsid w:val="00014E1C"/>
    <w:rsid w:val="00015537"/>
    <w:rsid w:val="00016A94"/>
    <w:rsid w:val="00020082"/>
    <w:rsid w:val="000206F4"/>
    <w:rsid w:val="000207FA"/>
    <w:rsid w:val="00020BCC"/>
    <w:rsid w:val="0002538F"/>
    <w:rsid w:val="00025DE0"/>
    <w:rsid w:val="00026344"/>
    <w:rsid w:val="000268B7"/>
    <w:rsid w:val="00030527"/>
    <w:rsid w:val="00031C04"/>
    <w:rsid w:val="00035249"/>
    <w:rsid w:val="00036E71"/>
    <w:rsid w:val="00040C07"/>
    <w:rsid w:val="0004171F"/>
    <w:rsid w:val="00042547"/>
    <w:rsid w:val="00042E0D"/>
    <w:rsid w:val="000432D8"/>
    <w:rsid w:val="000446E3"/>
    <w:rsid w:val="00044D2A"/>
    <w:rsid w:val="00045C3F"/>
    <w:rsid w:val="0004614C"/>
    <w:rsid w:val="0004649B"/>
    <w:rsid w:val="00046AEE"/>
    <w:rsid w:val="00046B20"/>
    <w:rsid w:val="00047604"/>
    <w:rsid w:val="00050656"/>
    <w:rsid w:val="00051E8E"/>
    <w:rsid w:val="000544A4"/>
    <w:rsid w:val="00055D74"/>
    <w:rsid w:val="00055E9F"/>
    <w:rsid w:val="00056E47"/>
    <w:rsid w:val="0006133A"/>
    <w:rsid w:val="00063098"/>
    <w:rsid w:val="000647B9"/>
    <w:rsid w:val="00065C7C"/>
    <w:rsid w:val="00066062"/>
    <w:rsid w:val="00072205"/>
    <w:rsid w:val="000724F6"/>
    <w:rsid w:val="00072A05"/>
    <w:rsid w:val="00081E5B"/>
    <w:rsid w:val="0008762A"/>
    <w:rsid w:val="000919E9"/>
    <w:rsid w:val="00091DAA"/>
    <w:rsid w:val="00092800"/>
    <w:rsid w:val="00092CA4"/>
    <w:rsid w:val="000A07E4"/>
    <w:rsid w:val="000A3881"/>
    <w:rsid w:val="000A4D26"/>
    <w:rsid w:val="000A751E"/>
    <w:rsid w:val="000B5A41"/>
    <w:rsid w:val="000B6F38"/>
    <w:rsid w:val="000C3BDF"/>
    <w:rsid w:val="000C3C26"/>
    <w:rsid w:val="000C681A"/>
    <w:rsid w:val="000C6892"/>
    <w:rsid w:val="000D011E"/>
    <w:rsid w:val="000D431B"/>
    <w:rsid w:val="000D5669"/>
    <w:rsid w:val="000D5E34"/>
    <w:rsid w:val="000D71D3"/>
    <w:rsid w:val="000E2B01"/>
    <w:rsid w:val="000E2EB5"/>
    <w:rsid w:val="000E3DB5"/>
    <w:rsid w:val="000E5707"/>
    <w:rsid w:val="000E65F0"/>
    <w:rsid w:val="000E73B8"/>
    <w:rsid w:val="000E7A07"/>
    <w:rsid w:val="000F01BC"/>
    <w:rsid w:val="000F235F"/>
    <w:rsid w:val="000F2C35"/>
    <w:rsid w:val="000F31EE"/>
    <w:rsid w:val="000F3ACB"/>
    <w:rsid w:val="000F415B"/>
    <w:rsid w:val="000F4A2F"/>
    <w:rsid w:val="000F4F81"/>
    <w:rsid w:val="0010018D"/>
    <w:rsid w:val="001003D1"/>
    <w:rsid w:val="0010231B"/>
    <w:rsid w:val="001031C1"/>
    <w:rsid w:val="00105E18"/>
    <w:rsid w:val="001062BD"/>
    <w:rsid w:val="001072BA"/>
    <w:rsid w:val="00113C8E"/>
    <w:rsid w:val="00115F6D"/>
    <w:rsid w:val="00116330"/>
    <w:rsid w:val="00116487"/>
    <w:rsid w:val="00120970"/>
    <w:rsid w:val="001209D7"/>
    <w:rsid w:val="00120BB1"/>
    <w:rsid w:val="0012190C"/>
    <w:rsid w:val="00122162"/>
    <w:rsid w:val="0012484D"/>
    <w:rsid w:val="00125091"/>
    <w:rsid w:val="00127A31"/>
    <w:rsid w:val="001311BF"/>
    <w:rsid w:val="00137529"/>
    <w:rsid w:val="001378FF"/>
    <w:rsid w:val="001406A3"/>
    <w:rsid w:val="001406D5"/>
    <w:rsid w:val="0014255C"/>
    <w:rsid w:val="00142B3B"/>
    <w:rsid w:val="00142F97"/>
    <w:rsid w:val="001456C1"/>
    <w:rsid w:val="0014664D"/>
    <w:rsid w:val="0014758D"/>
    <w:rsid w:val="00150D8F"/>
    <w:rsid w:val="00151673"/>
    <w:rsid w:val="00151F2B"/>
    <w:rsid w:val="00153E80"/>
    <w:rsid w:val="00154E72"/>
    <w:rsid w:val="00157A3D"/>
    <w:rsid w:val="0016362F"/>
    <w:rsid w:val="00164C64"/>
    <w:rsid w:val="00165FEC"/>
    <w:rsid w:val="00167A98"/>
    <w:rsid w:val="00176B66"/>
    <w:rsid w:val="00180FD8"/>
    <w:rsid w:val="00183DA3"/>
    <w:rsid w:val="00185BD4"/>
    <w:rsid w:val="00187CEB"/>
    <w:rsid w:val="00191F68"/>
    <w:rsid w:val="00192095"/>
    <w:rsid w:val="00192833"/>
    <w:rsid w:val="001929C4"/>
    <w:rsid w:val="00193C05"/>
    <w:rsid w:val="00195083"/>
    <w:rsid w:val="00195BF1"/>
    <w:rsid w:val="00195E48"/>
    <w:rsid w:val="001A0C04"/>
    <w:rsid w:val="001A1836"/>
    <w:rsid w:val="001A2FB0"/>
    <w:rsid w:val="001A3E5A"/>
    <w:rsid w:val="001A488D"/>
    <w:rsid w:val="001A4A01"/>
    <w:rsid w:val="001A59B0"/>
    <w:rsid w:val="001A6F85"/>
    <w:rsid w:val="001A74C4"/>
    <w:rsid w:val="001B22B6"/>
    <w:rsid w:val="001B4036"/>
    <w:rsid w:val="001B6FFD"/>
    <w:rsid w:val="001C008A"/>
    <w:rsid w:val="001C02C7"/>
    <w:rsid w:val="001C0323"/>
    <w:rsid w:val="001C39DA"/>
    <w:rsid w:val="001C3F9E"/>
    <w:rsid w:val="001C4A74"/>
    <w:rsid w:val="001C732E"/>
    <w:rsid w:val="001C7DE4"/>
    <w:rsid w:val="001D20E6"/>
    <w:rsid w:val="001D347B"/>
    <w:rsid w:val="001D4695"/>
    <w:rsid w:val="001D475B"/>
    <w:rsid w:val="001D482C"/>
    <w:rsid w:val="001D5E6E"/>
    <w:rsid w:val="001D5FE0"/>
    <w:rsid w:val="001E4880"/>
    <w:rsid w:val="001E4CB4"/>
    <w:rsid w:val="001F2F2F"/>
    <w:rsid w:val="001F3144"/>
    <w:rsid w:val="001F42C6"/>
    <w:rsid w:val="001F4A29"/>
    <w:rsid w:val="001F4FB6"/>
    <w:rsid w:val="001F7BDA"/>
    <w:rsid w:val="002006F5"/>
    <w:rsid w:val="00201E35"/>
    <w:rsid w:val="002027D6"/>
    <w:rsid w:val="00202A40"/>
    <w:rsid w:val="00203D1C"/>
    <w:rsid w:val="002072FF"/>
    <w:rsid w:val="0021042A"/>
    <w:rsid w:val="00215912"/>
    <w:rsid w:val="00216610"/>
    <w:rsid w:val="00216906"/>
    <w:rsid w:val="002227B3"/>
    <w:rsid w:val="00225116"/>
    <w:rsid w:val="002278FB"/>
    <w:rsid w:val="002300FB"/>
    <w:rsid w:val="002306BC"/>
    <w:rsid w:val="00231BE7"/>
    <w:rsid w:val="00235F64"/>
    <w:rsid w:val="00236DDC"/>
    <w:rsid w:val="00237DD9"/>
    <w:rsid w:val="002418D6"/>
    <w:rsid w:val="002445E1"/>
    <w:rsid w:val="00245C40"/>
    <w:rsid w:val="00250241"/>
    <w:rsid w:val="00250E87"/>
    <w:rsid w:val="00252577"/>
    <w:rsid w:val="002533A5"/>
    <w:rsid w:val="00254063"/>
    <w:rsid w:val="0025658B"/>
    <w:rsid w:val="00261A89"/>
    <w:rsid w:val="002642D0"/>
    <w:rsid w:val="00265D3F"/>
    <w:rsid w:val="002671F9"/>
    <w:rsid w:val="00267E28"/>
    <w:rsid w:val="002761F6"/>
    <w:rsid w:val="00276281"/>
    <w:rsid w:val="00276D6B"/>
    <w:rsid w:val="00277391"/>
    <w:rsid w:val="00277B0D"/>
    <w:rsid w:val="00277E45"/>
    <w:rsid w:val="00281042"/>
    <w:rsid w:val="00281481"/>
    <w:rsid w:val="00281512"/>
    <w:rsid w:val="00283001"/>
    <w:rsid w:val="00284AC5"/>
    <w:rsid w:val="00285DC2"/>
    <w:rsid w:val="00286252"/>
    <w:rsid w:val="0028776B"/>
    <w:rsid w:val="00290FAF"/>
    <w:rsid w:val="002911E7"/>
    <w:rsid w:val="002922AB"/>
    <w:rsid w:val="00293B18"/>
    <w:rsid w:val="00294649"/>
    <w:rsid w:val="002A1273"/>
    <w:rsid w:val="002A225B"/>
    <w:rsid w:val="002A452A"/>
    <w:rsid w:val="002A50F2"/>
    <w:rsid w:val="002A5516"/>
    <w:rsid w:val="002A5DCE"/>
    <w:rsid w:val="002A60A5"/>
    <w:rsid w:val="002A7FB4"/>
    <w:rsid w:val="002B32F4"/>
    <w:rsid w:val="002B6B17"/>
    <w:rsid w:val="002C01CC"/>
    <w:rsid w:val="002C0D70"/>
    <w:rsid w:val="002C10B4"/>
    <w:rsid w:val="002C1B3F"/>
    <w:rsid w:val="002C53C3"/>
    <w:rsid w:val="002D0B2F"/>
    <w:rsid w:val="002D256D"/>
    <w:rsid w:val="002D505F"/>
    <w:rsid w:val="002E0D24"/>
    <w:rsid w:val="002E188A"/>
    <w:rsid w:val="002E592A"/>
    <w:rsid w:val="002F1EE8"/>
    <w:rsid w:val="002F2720"/>
    <w:rsid w:val="002F278B"/>
    <w:rsid w:val="002F4E86"/>
    <w:rsid w:val="002F54FD"/>
    <w:rsid w:val="003027AF"/>
    <w:rsid w:val="0030327B"/>
    <w:rsid w:val="003054B9"/>
    <w:rsid w:val="003128BE"/>
    <w:rsid w:val="003157C2"/>
    <w:rsid w:val="00316A4A"/>
    <w:rsid w:val="0032029E"/>
    <w:rsid w:val="00320869"/>
    <w:rsid w:val="003223DA"/>
    <w:rsid w:val="003262A6"/>
    <w:rsid w:val="00326681"/>
    <w:rsid w:val="00330CF0"/>
    <w:rsid w:val="003318A1"/>
    <w:rsid w:val="003328FB"/>
    <w:rsid w:val="00332D77"/>
    <w:rsid w:val="00335A18"/>
    <w:rsid w:val="00336533"/>
    <w:rsid w:val="00340367"/>
    <w:rsid w:val="0034089D"/>
    <w:rsid w:val="00341E92"/>
    <w:rsid w:val="00341F0A"/>
    <w:rsid w:val="00342022"/>
    <w:rsid w:val="0034287C"/>
    <w:rsid w:val="00342C5D"/>
    <w:rsid w:val="00344B5C"/>
    <w:rsid w:val="00356794"/>
    <w:rsid w:val="00356D19"/>
    <w:rsid w:val="003600CE"/>
    <w:rsid w:val="003632AC"/>
    <w:rsid w:val="0036481A"/>
    <w:rsid w:val="00366E82"/>
    <w:rsid w:val="003745DB"/>
    <w:rsid w:val="00375EA5"/>
    <w:rsid w:val="003761FA"/>
    <w:rsid w:val="00376DE6"/>
    <w:rsid w:val="00377A2F"/>
    <w:rsid w:val="00381149"/>
    <w:rsid w:val="00383F98"/>
    <w:rsid w:val="0038660B"/>
    <w:rsid w:val="00390FF5"/>
    <w:rsid w:val="003919E3"/>
    <w:rsid w:val="00392341"/>
    <w:rsid w:val="00392C60"/>
    <w:rsid w:val="003938CE"/>
    <w:rsid w:val="003A217D"/>
    <w:rsid w:val="003A247C"/>
    <w:rsid w:val="003A36D7"/>
    <w:rsid w:val="003A3E6A"/>
    <w:rsid w:val="003A5611"/>
    <w:rsid w:val="003B0EC0"/>
    <w:rsid w:val="003B17A9"/>
    <w:rsid w:val="003B1E2B"/>
    <w:rsid w:val="003B33BE"/>
    <w:rsid w:val="003C0E12"/>
    <w:rsid w:val="003C3BBA"/>
    <w:rsid w:val="003C57BC"/>
    <w:rsid w:val="003D1264"/>
    <w:rsid w:val="003D15D2"/>
    <w:rsid w:val="003D4CCA"/>
    <w:rsid w:val="003D4F8E"/>
    <w:rsid w:val="003D680E"/>
    <w:rsid w:val="003D7372"/>
    <w:rsid w:val="003D7564"/>
    <w:rsid w:val="003E575F"/>
    <w:rsid w:val="003E6E4A"/>
    <w:rsid w:val="003F6E9A"/>
    <w:rsid w:val="0040056B"/>
    <w:rsid w:val="00400C4D"/>
    <w:rsid w:val="00401BAA"/>
    <w:rsid w:val="004028E4"/>
    <w:rsid w:val="004037E7"/>
    <w:rsid w:val="00410675"/>
    <w:rsid w:val="0041201E"/>
    <w:rsid w:val="004141AA"/>
    <w:rsid w:val="00415079"/>
    <w:rsid w:val="00415702"/>
    <w:rsid w:val="004245FB"/>
    <w:rsid w:val="00424EEB"/>
    <w:rsid w:val="00425034"/>
    <w:rsid w:val="00426B71"/>
    <w:rsid w:val="00427767"/>
    <w:rsid w:val="00433438"/>
    <w:rsid w:val="00436E9F"/>
    <w:rsid w:val="00440A22"/>
    <w:rsid w:val="00441E96"/>
    <w:rsid w:val="00444AD0"/>
    <w:rsid w:val="0044593D"/>
    <w:rsid w:val="00445BEC"/>
    <w:rsid w:val="00445F2A"/>
    <w:rsid w:val="004467E8"/>
    <w:rsid w:val="00456BC9"/>
    <w:rsid w:val="00457BEA"/>
    <w:rsid w:val="00457F44"/>
    <w:rsid w:val="0046216E"/>
    <w:rsid w:val="0046409B"/>
    <w:rsid w:val="004647F3"/>
    <w:rsid w:val="004666B2"/>
    <w:rsid w:val="00467A82"/>
    <w:rsid w:val="00470065"/>
    <w:rsid w:val="00471736"/>
    <w:rsid w:val="004721B2"/>
    <w:rsid w:val="004741BC"/>
    <w:rsid w:val="00476139"/>
    <w:rsid w:val="004809C1"/>
    <w:rsid w:val="00487427"/>
    <w:rsid w:val="00490733"/>
    <w:rsid w:val="00491183"/>
    <w:rsid w:val="00491488"/>
    <w:rsid w:val="00491B62"/>
    <w:rsid w:val="004921BE"/>
    <w:rsid w:val="00492D85"/>
    <w:rsid w:val="00496A66"/>
    <w:rsid w:val="004A06DD"/>
    <w:rsid w:val="004A2CEF"/>
    <w:rsid w:val="004A44A1"/>
    <w:rsid w:val="004A536F"/>
    <w:rsid w:val="004A5F22"/>
    <w:rsid w:val="004A63FB"/>
    <w:rsid w:val="004A6AE5"/>
    <w:rsid w:val="004B0D09"/>
    <w:rsid w:val="004B10FA"/>
    <w:rsid w:val="004B27E1"/>
    <w:rsid w:val="004B2BE3"/>
    <w:rsid w:val="004B394E"/>
    <w:rsid w:val="004B418B"/>
    <w:rsid w:val="004B5EAB"/>
    <w:rsid w:val="004C5909"/>
    <w:rsid w:val="004C61C6"/>
    <w:rsid w:val="004C6A7B"/>
    <w:rsid w:val="004C7BA0"/>
    <w:rsid w:val="004C7F95"/>
    <w:rsid w:val="004D0132"/>
    <w:rsid w:val="004D1D7B"/>
    <w:rsid w:val="004D26AD"/>
    <w:rsid w:val="004D33C7"/>
    <w:rsid w:val="004E00DA"/>
    <w:rsid w:val="004E1A08"/>
    <w:rsid w:val="004E23FA"/>
    <w:rsid w:val="004E3F7D"/>
    <w:rsid w:val="004E4223"/>
    <w:rsid w:val="004E42A9"/>
    <w:rsid w:val="004E6E31"/>
    <w:rsid w:val="004F0E30"/>
    <w:rsid w:val="004F3029"/>
    <w:rsid w:val="004F3361"/>
    <w:rsid w:val="004F373B"/>
    <w:rsid w:val="004F5620"/>
    <w:rsid w:val="004F5D7B"/>
    <w:rsid w:val="005009F2"/>
    <w:rsid w:val="0050228B"/>
    <w:rsid w:val="00502623"/>
    <w:rsid w:val="005076C1"/>
    <w:rsid w:val="00510B0A"/>
    <w:rsid w:val="00511B36"/>
    <w:rsid w:val="0052098A"/>
    <w:rsid w:val="00524E3F"/>
    <w:rsid w:val="00525D4D"/>
    <w:rsid w:val="0052613F"/>
    <w:rsid w:val="005278E0"/>
    <w:rsid w:val="00530148"/>
    <w:rsid w:val="00530908"/>
    <w:rsid w:val="005350D3"/>
    <w:rsid w:val="00537C03"/>
    <w:rsid w:val="0054501D"/>
    <w:rsid w:val="00545433"/>
    <w:rsid w:val="005472F8"/>
    <w:rsid w:val="00551110"/>
    <w:rsid w:val="00552228"/>
    <w:rsid w:val="00553615"/>
    <w:rsid w:val="005549A2"/>
    <w:rsid w:val="005668EC"/>
    <w:rsid w:val="00572087"/>
    <w:rsid w:val="005722D0"/>
    <w:rsid w:val="005727F2"/>
    <w:rsid w:val="00572DDA"/>
    <w:rsid w:val="00573D41"/>
    <w:rsid w:val="0057431F"/>
    <w:rsid w:val="00575873"/>
    <w:rsid w:val="00585997"/>
    <w:rsid w:val="00585DDC"/>
    <w:rsid w:val="00591029"/>
    <w:rsid w:val="00592F7E"/>
    <w:rsid w:val="005934D7"/>
    <w:rsid w:val="00596BBC"/>
    <w:rsid w:val="005A16C9"/>
    <w:rsid w:val="005A58C8"/>
    <w:rsid w:val="005B1446"/>
    <w:rsid w:val="005B379B"/>
    <w:rsid w:val="005C2057"/>
    <w:rsid w:val="005C274F"/>
    <w:rsid w:val="005C4883"/>
    <w:rsid w:val="005C4C6C"/>
    <w:rsid w:val="005C61D4"/>
    <w:rsid w:val="005D5BC1"/>
    <w:rsid w:val="005D6D5B"/>
    <w:rsid w:val="005D6F29"/>
    <w:rsid w:val="005E1120"/>
    <w:rsid w:val="005E45FE"/>
    <w:rsid w:val="005F218E"/>
    <w:rsid w:val="005F5147"/>
    <w:rsid w:val="005F7CC1"/>
    <w:rsid w:val="00601132"/>
    <w:rsid w:val="00601DB9"/>
    <w:rsid w:val="00602E6A"/>
    <w:rsid w:val="006046CA"/>
    <w:rsid w:val="006054DC"/>
    <w:rsid w:val="00612D49"/>
    <w:rsid w:val="00616A15"/>
    <w:rsid w:val="00622BCB"/>
    <w:rsid w:val="00623847"/>
    <w:rsid w:val="00626911"/>
    <w:rsid w:val="00626FE2"/>
    <w:rsid w:val="0063146C"/>
    <w:rsid w:val="00634161"/>
    <w:rsid w:val="0063677F"/>
    <w:rsid w:val="00636B5F"/>
    <w:rsid w:val="0063734B"/>
    <w:rsid w:val="0064425D"/>
    <w:rsid w:val="0064642A"/>
    <w:rsid w:val="0065092A"/>
    <w:rsid w:val="00651FC3"/>
    <w:rsid w:val="00652EC8"/>
    <w:rsid w:val="00654577"/>
    <w:rsid w:val="00654797"/>
    <w:rsid w:val="00654F33"/>
    <w:rsid w:val="00655D03"/>
    <w:rsid w:val="006577E8"/>
    <w:rsid w:val="00657941"/>
    <w:rsid w:val="00660631"/>
    <w:rsid w:val="0066299C"/>
    <w:rsid w:val="00663143"/>
    <w:rsid w:val="0066547D"/>
    <w:rsid w:val="00665AA4"/>
    <w:rsid w:val="00665CA6"/>
    <w:rsid w:val="00675049"/>
    <w:rsid w:val="0067559F"/>
    <w:rsid w:val="00681680"/>
    <w:rsid w:val="006825C7"/>
    <w:rsid w:val="00682D29"/>
    <w:rsid w:val="006843D1"/>
    <w:rsid w:val="00684F84"/>
    <w:rsid w:val="00685424"/>
    <w:rsid w:val="00685C25"/>
    <w:rsid w:val="00690017"/>
    <w:rsid w:val="00690A5F"/>
    <w:rsid w:val="0069151F"/>
    <w:rsid w:val="00693459"/>
    <w:rsid w:val="00693BA6"/>
    <w:rsid w:val="00693C3C"/>
    <w:rsid w:val="00694369"/>
    <w:rsid w:val="00697661"/>
    <w:rsid w:val="006A13F6"/>
    <w:rsid w:val="006A3F97"/>
    <w:rsid w:val="006A717C"/>
    <w:rsid w:val="006B1BB1"/>
    <w:rsid w:val="006B29FA"/>
    <w:rsid w:val="006B4F1C"/>
    <w:rsid w:val="006B6138"/>
    <w:rsid w:val="006B756C"/>
    <w:rsid w:val="006B7885"/>
    <w:rsid w:val="006B7957"/>
    <w:rsid w:val="006B7C76"/>
    <w:rsid w:val="006C0DB0"/>
    <w:rsid w:val="006C382E"/>
    <w:rsid w:val="006C64EC"/>
    <w:rsid w:val="006C72F5"/>
    <w:rsid w:val="006C7E0F"/>
    <w:rsid w:val="006D3106"/>
    <w:rsid w:val="006D342C"/>
    <w:rsid w:val="006D44C7"/>
    <w:rsid w:val="006D4E01"/>
    <w:rsid w:val="006D4EB8"/>
    <w:rsid w:val="006D7BD5"/>
    <w:rsid w:val="006E5BB0"/>
    <w:rsid w:val="006F02F8"/>
    <w:rsid w:val="006F0AC9"/>
    <w:rsid w:val="006F1326"/>
    <w:rsid w:val="006F28F5"/>
    <w:rsid w:val="00701822"/>
    <w:rsid w:val="00702B57"/>
    <w:rsid w:val="007036FD"/>
    <w:rsid w:val="007041BF"/>
    <w:rsid w:val="007042AB"/>
    <w:rsid w:val="00706DEF"/>
    <w:rsid w:val="007077F9"/>
    <w:rsid w:val="0071060B"/>
    <w:rsid w:val="007113F0"/>
    <w:rsid w:val="00711547"/>
    <w:rsid w:val="007140E0"/>
    <w:rsid w:val="0071501F"/>
    <w:rsid w:val="0071668E"/>
    <w:rsid w:val="00720787"/>
    <w:rsid w:val="00722486"/>
    <w:rsid w:val="0072373F"/>
    <w:rsid w:val="0073147D"/>
    <w:rsid w:val="0073198D"/>
    <w:rsid w:val="00732F75"/>
    <w:rsid w:val="00733C63"/>
    <w:rsid w:val="00735FC8"/>
    <w:rsid w:val="00736950"/>
    <w:rsid w:val="007369C0"/>
    <w:rsid w:val="0073701D"/>
    <w:rsid w:val="00737AB9"/>
    <w:rsid w:val="00740644"/>
    <w:rsid w:val="007418A9"/>
    <w:rsid w:val="00742C89"/>
    <w:rsid w:val="00743D6E"/>
    <w:rsid w:val="007449A2"/>
    <w:rsid w:val="00744EDC"/>
    <w:rsid w:val="007503D0"/>
    <w:rsid w:val="0075557B"/>
    <w:rsid w:val="00757094"/>
    <w:rsid w:val="00757337"/>
    <w:rsid w:val="007619B9"/>
    <w:rsid w:val="00761C9C"/>
    <w:rsid w:val="00762244"/>
    <w:rsid w:val="0076486C"/>
    <w:rsid w:val="007658C8"/>
    <w:rsid w:val="007666E6"/>
    <w:rsid w:val="00770143"/>
    <w:rsid w:val="00771525"/>
    <w:rsid w:val="00771BFD"/>
    <w:rsid w:val="00773604"/>
    <w:rsid w:val="00775D1D"/>
    <w:rsid w:val="007832E9"/>
    <w:rsid w:val="0079036B"/>
    <w:rsid w:val="0079072D"/>
    <w:rsid w:val="00792BAA"/>
    <w:rsid w:val="00792E15"/>
    <w:rsid w:val="0079461F"/>
    <w:rsid w:val="00795B9E"/>
    <w:rsid w:val="007964FB"/>
    <w:rsid w:val="00796A1A"/>
    <w:rsid w:val="00796E7A"/>
    <w:rsid w:val="00797D91"/>
    <w:rsid w:val="007A1417"/>
    <w:rsid w:val="007A22B0"/>
    <w:rsid w:val="007A3D29"/>
    <w:rsid w:val="007A6267"/>
    <w:rsid w:val="007B1292"/>
    <w:rsid w:val="007B7D38"/>
    <w:rsid w:val="007C1AD3"/>
    <w:rsid w:val="007C445F"/>
    <w:rsid w:val="007C7559"/>
    <w:rsid w:val="007D0701"/>
    <w:rsid w:val="007D503A"/>
    <w:rsid w:val="007D6696"/>
    <w:rsid w:val="007D6CBF"/>
    <w:rsid w:val="007E0C2F"/>
    <w:rsid w:val="007E37D0"/>
    <w:rsid w:val="007E4376"/>
    <w:rsid w:val="007E7D28"/>
    <w:rsid w:val="007F2A43"/>
    <w:rsid w:val="007F418A"/>
    <w:rsid w:val="007F56E6"/>
    <w:rsid w:val="007F6194"/>
    <w:rsid w:val="007F6B76"/>
    <w:rsid w:val="00801388"/>
    <w:rsid w:val="00802F37"/>
    <w:rsid w:val="00803F5A"/>
    <w:rsid w:val="00804712"/>
    <w:rsid w:val="0080634F"/>
    <w:rsid w:val="008072D9"/>
    <w:rsid w:val="0081173E"/>
    <w:rsid w:val="008142F4"/>
    <w:rsid w:val="00820BD4"/>
    <w:rsid w:val="008216E3"/>
    <w:rsid w:val="00824DE2"/>
    <w:rsid w:val="00825BDB"/>
    <w:rsid w:val="0082656A"/>
    <w:rsid w:val="00827822"/>
    <w:rsid w:val="00827C01"/>
    <w:rsid w:val="00830384"/>
    <w:rsid w:val="008307B7"/>
    <w:rsid w:val="00832C31"/>
    <w:rsid w:val="00833415"/>
    <w:rsid w:val="008337B0"/>
    <w:rsid w:val="00834F3B"/>
    <w:rsid w:val="0083614A"/>
    <w:rsid w:val="00836286"/>
    <w:rsid w:val="00836EBE"/>
    <w:rsid w:val="008443C5"/>
    <w:rsid w:val="0084506E"/>
    <w:rsid w:val="00846DF1"/>
    <w:rsid w:val="00847748"/>
    <w:rsid w:val="00850AA2"/>
    <w:rsid w:val="00852431"/>
    <w:rsid w:val="008530FA"/>
    <w:rsid w:val="0085774F"/>
    <w:rsid w:val="00857CB1"/>
    <w:rsid w:val="00864680"/>
    <w:rsid w:val="00865638"/>
    <w:rsid w:val="008664A8"/>
    <w:rsid w:val="008737B1"/>
    <w:rsid w:val="00875317"/>
    <w:rsid w:val="008769E5"/>
    <w:rsid w:val="00880EAE"/>
    <w:rsid w:val="008813E4"/>
    <w:rsid w:val="0088227D"/>
    <w:rsid w:val="00882997"/>
    <w:rsid w:val="008832DD"/>
    <w:rsid w:val="00885D90"/>
    <w:rsid w:val="0089278E"/>
    <w:rsid w:val="00892919"/>
    <w:rsid w:val="00894A7C"/>
    <w:rsid w:val="008A0777"/>
    <w:rsid w:val="008A0EB6"/>
    <w:rsid w:val="008A408E"/>
    <w:rsid w:val="008A51E0"/>
    <w:rsid w:val="008B00B7"/>
    <w:rsid w:val="008B0BCE"/>
    <w:rsid w:val="008B361C"/>
    <w:rsid w:val="008B37D0"/>
    <w:rsid w:val="008B5658"/>
    <w:rsid w:val="008C0DE8"/>
    <w:rsid w:val="008C1040"/>
    <w:rsid w:val="008C1384"/>
    <w:rsid w:val="008C3FA1"/>
    <w:rsid w:val="008C6DCD"/>
    <w:rsid w:val="008D2D78"/>
    <w:rsid w:val="008D3672"/>
    <w:rsid w:val="008D37EB"/>
    <w:rsid w:val="008D3CB4"/>
    <w:rsid w:val="008D44EC"/>
    <w:rsid w:val="008D4CCF"/>
    <w:rsid w:val="008D5EF6"/>
    <w:rsid w:val="008E2471"/>
    <w:rsid w:val="008E3315"/>
    <w:rsid w:val="008E3ECE"/>
    <w:rsid w:val="008E5420"/>
    <w:rsid w:val="008F2318"/>
    <w:rsid w:val="008F3110"/>
    <w:rsid w:val="008F6DCC"/>
    <w:rsid w:val="008F6E8C"/>
    <w:rsid w:val="00900157"/>
    <w:rsid w:val="00900209"/>
    <w:rsid w:val="009004F9"/>
    <w:rsid w:val="00903119"/>
    <w:rsid w:val="00903DEB"/>
    <w:rsid w:val="00904661"/>
    <w:rsid w:val="00915D1D"/>
    <w:rsid w:val="00916006"/>
    <w:rsid w:val="00916190"/>
    <w:rsid w:val="009214F5"/>
    <w:rsid w:val="009245BE"/>
    <w:rsid w:val="00924F99"/>
    <w:rsid w:val="00925E0D"/>
    <w:rsid w:val="00925FEE"/>
    <w:rsid w:val="009309A8"/>
    <w:rsid w:val="00931030"/>
    <w:rsid w:val="009318DA"/>
    <w:rsid w:val="00933277"/>
    <w:rsid w:val="00933E47"/>
    <w:rsid w:val="00934FF7"/>
    <w:rsid w:val="009361FC"/>
    <w:rsid w:val="00940677"/>
    <w:rsid w:val="009409F8"/>
    <w:rsid w:val="009447CF"/>
    <w:rsid w:val="00944EEA"/>
    <w:rsid w:val="009451DE"/>
    <w:rsid w:val="00951B51"/>
    <w:rsid w:val="00951BD8"/>
    <w:rsid w:val="00954A9D"/>
    <w:rsid w:val="00955810"/>
    <w:rsid w:val="0095694B"/>
    <w:rsid w:val="0096061F"/>
    <w:rsid w:val="0096484D"/>
    <w:rsid w:val="00967939"/>
    <w:rsid w:val="00967BD4"/>
    <w:rsid w:val="0097176F"/>
    <w:rsid w:val="00973D33"/>
    <w:rsid w:val="00976CAA"/>
    <w:rsid w:val="00977596"/>
    <w:rsid w:val="009813B8"/>
    <w:rsid w:val="009847D7"/>
    <w:rsid w:val="009863F6"/>
    <w:rsid w:val="00987B04"/>
    <w:rsid w:val="009951B1"/>
    <w:rsid w:val="0099605A"/>
    <w:rsid w:val="009A3E86"/>
    <w:rsid w:val="009A3EAF"/>
    <w:rsid w:val="009A4865"/>
    <w:rsid w:val="009A4A1A"/>
    <w:rsid w:val="009A4AAC"/>
    <w:rsid w:val="009A5AF8"/>
    <w:rsid w:val="009B10E0"/>
    <w:rsid w:val="009B5EC6"/>
    <w:rsid w:val="009B60F5"/>
    <w:rsid w:val="009C1E8E"/>
    <w:rsid w:val="009C341B"/>
    <w:rsid w:val="009C3457"/>
    <w:rsid w:val="009C54AF"/>
    <w:rsid w:val="009C61FD"/>
    <w:rsid w:val="009C6E68"/>
    <w:rsid w:val="009D00BC"/>
    <w:rsid w:val="009D0729"/>
    <w:rsid w:val="009D1092"/>
    <w:rsid w:val="009D114D"/>
    <w:rsid w:val="009D1797"/>
    <w:rsid w:val="009D4825"/>
    <w:rsid w:val="009E10A5"/>
    <w:rsid w:val="009E1A2E"/>
    <w:rsid w:val="009E5834"/>
    <w:rsid w:val="009F4C2C"/>
    <w:rsid w:val="009F68B5"/>
    <w:rsid w:val="00A03623"/>
    <w:rsid w:val="00A05466"/>
    <w:rsid w:val="00A07708"/>
    <w:rsid w:val="00A104D1"/>
    <w:rsid w:val="00A10DF7"/>
    <w:rsid w:val="00A1341A"/>
    <w:rsid w:val="00A137E7"/>
    <w:rsid w:val="00A1407C"/>
    <w:rsid w:val="00A2074E"/>
    <w:rsid w:val="00A224CD"/>
    <w:rsid w:val="00A24D93"/>
    <w:rsid w:val="00A24E1E"/>
    <w:rsid w:val="00A312F6"/>
    <w:rsid w:val="00A31FB7"/>
    <w:rsid w:val="00A326F4"/>
    <w:rsid w:val="00A3287B"/>
    <w:rsid w:val="00A32D41"/>
    <w:rsid w:val="00A35185"/>
    <w:rsid w:val="00A37FC9"/>
    <w:rsid w:val="00A407F7"/>
    <w:rsid w:val="00A4332E"/>
    <w:rsid w:val="00A43979"/>
    <w:rsid w:val="00A44F1A"/>
    <w:rsid w:val="00A46539"/>
    <w:rsid w:val="00A46CDA"/>
    <w:rsid w:val="00A5046E"/>
    <w:rsid w:val="00A5093B"/>
    <w:rsid w:val="00A57DB4"/>
    <w:rsid w:val="00A62D1E"/>
    <w:rsid w:val="00A65CFD"/>
    <w:rsid w:val="00A70371"/>
    <w:rsid w:val="00A72256"/>
    <w:rsid w:val="00A72F62"/>
    <w:rsid w:val="00A74687"/>
    <w:rsid w:val="00A758BD"/>
    <w:rsid w:val="00A803EF"/>
    <w:rsid w:val="00A8104B"/>
    <w:rsid w:val="00A8203D"/>
    <w:rsid w:val="00A822C0"/>
    <w:rsid w:val="00A825DC"/>
    <w:rsid w:val="00A911C0"/>
    <w:rsid w:val="00A91DC1"/>
    <w:rsid w:val="00A972BC"/>
    <w:rsid w:val="00A97CB5"/>
    <w:rsid w:val="00AA0830"/>
    <w:rsid w:val="00AA17A4"/>
    <w:rsid w:val="00AA1D1F"/>
    <w:rsid w:val="00AA5FA8"/>
    <w:rsid w:val="00AA734E"/>
    <w:rsid w:val="00AB3FA9"/>
    <w:rsid w:val="00AB7808"/>
    <w:rsid w:val="00AC43CA"/>
    <w:rsid w:val="00AC6C19"/>
    <w:rsid w:val="00AD397E"/>
    <w:rsid w:val="00AD6B64"/>
    <w:rsid w:val="00AE0197"/>
    <w:rsid w:val="00AE06B0"/>
    <w:rsid w:val="00AE09B4"/>
    <w:rsid w:val="00AE1298"/>
    <w:rsid w:val="00AE35D4"/>
    <w:rsid w:val="00AF16DE"/>
    <w:rsid w:val="00AF2AD8"/>
    <w:rsid w:val="00AF3F46"/>
    <w:rsid w:val="00AF7788"/>
    <w:rsid w:val="00B0163C"/>
    <w:rsid w:val="00B01BD6"/>
    <w:rsid w:val="00B03501"/>
    <w:rsid w:val="00B035FB"/>
    <w:rsid w:val="00B03E61"/>
    <w:rsid w:val="00B043A9"/>
    <w:rsid w:val="00B05CA6"/>
    <w:rsid w:val="00B07EFE"/>
    <w:rsid w:val="00B11572"/>
    <w:rsid w:val="00B15DB8"/>
    <w:rsid w:val="00B202AA"/>
    <w:rsid w:val="00B21FD2"/>
    <w:rsid w:val="00B237BA"/>
    <w:rsid w:val="00B23A20"/>
    <w:rsid w:val="00B24B9C"/>
    <w:rsid w:val="00B322D1"/>
    <w:rsid w:val="00B3409C"/>
    <w:rsid w:val="00B37D7F"/>
    <w:rsid w:val="00B4253C"/>
    <w:rsid w:val="00B435F6"/>
    <w:rsid w:val="00B43B1A"/>
    <w:rsid w:val="00B43F24"/>
    <w:rsid w:val="00B44817"/>
    <w:rsid w:val="00B470E7"/>
    <w:rsid w:val="00B47A45"/>
    <w:rsid w:val="00B513BE"/>
    <w:rsid w:val="00B52C14"/>
    <w:rsid w:val="00B53079"/>
    <w:rsid w:val="00B53101"/>
    <w:rsid w:val="00B53909"/>
    <w:rsid w:val="00B54889"/>
    <w:rsid w:val="00B569D9"/>
    <w:rsid w:val="00B640C8"/>
    <w:rsid w:val="00B70365"/>
    <w:rsid w:val="00B7437F"/>
    <w:rsid w:val="00B75A4A"/>
    <w:rsid w:val="00B76999"/>
    <w:rsid w:val="00B776A9"/>
    <w:rsid w:val="00B8245E"/>
    <w:rsid w:val="00B85752"/>
    <w:rsid w:val="00B91376"/>
    <w:rsid w:val="00B91F69"/>
    <w:rsid w:val="00B94EFC"/>
    <w:rsid w:val="00B9672F"/>
    <w:rsid w:val="00B97253"/>
    <w:rsid w:val="00BA17EE"/>
    <w:rsid w:val="00BA2217"/>
    <w:rsid w:val="00BA4545"/>
    <w:rsid w:val="00BA4FF8"/>
    <w:rsid w:val="00BA540F"/>
    <w:rsid w:val="00BA5618"/>
    <w:rsid w:val="00BA6706"/>
    <w:rsid w:val="00BB0765"/>
    <w:rsid w:val="00BB1DD2"/>
    <w:rsid w:val="00BB1DE1"/>
    <w:rsid w:val="00BB297D"/>
    <w:rsid w:val="00BB2EDD"/>
    <w:rsid w:val="00BB301E"/>
    <w:rsid w:val="00BC0C2D"/>
    <w:rsid w:val="00BC2572"/>
    <w:rsid w:val="00BC4AF4"/>
    <w:rsid w:val="00BC55F5"/>
    <w:rsid w:val="00BC6E65"/>
    <w:rsid w:val="00BD1780"/>
    <w:rsid w:val="00BD21CF"/>
    <w:rsid w:val="00BD67C6"/>
    <w:rsid w:val="00BE65BB"/>
    <w:rsid w:val="00BE663C"/>
    <w:rsid w:val="00BF463F"/>
    <w:rsid w:val="00BF509F"/>
    <w:rsid w:val="00BF6149"/>
    <w:rsid w:val="00C00D9D"/>
    <w:rsid w:val="00C011B5"/>
    <w:rsid w:val="00C01CD3"/>
    <w:rsid w:val="00C01EF2"/>
    <w:rsid w:val="00C032D0"/>
    <w:rsid w:val="00C04461"/>
    <w:rsid w:val="00C066BB"/>
    <w:rsid w:val="00C0680A"/>
    <w:rsid w:val="00C15DD3"/>
    <w:rsid w:val="00C16377"/>
    <w:rsid w:val="00C163B1"/>
    <w:rsid w:val="00C20DFD"/>
    <w:rsid w:val="00C21C4F"/>
    <w:rsid w:val="00C22DD7"/>
    <w:rsid w:val="00C2377C"/>
    <w:rsid w:val="00C25325"/>
    <w:rsid w:val="00C25572"/>
    <w:rsid w:val="00C26521"/>
    <w:rsid w:val="00C32483"/>
    <w:rsid w:val="00C36587"/>
    <w:rsid w:val="00C41D09"/>
    <w:rsid w:val="00C43C63"/>
    <w:rsid w:val="00C50110"/>
    <w:rsid w:val="00C51851"/>
    <w:rsid w:val="00C51C1B"/>
    <w:rsid w:val="00C55A4A"/>
    <w:rsid w:val="00C569A9"/>
    <w:rsid w:val="00C61292"/>
    <w:rsid w:val="00C62CC6"/>
    <w:rsid w:val="00C6576C"/>
    <w:rsid w:val="00C65D47"/>
    <w:rsid w:val="00C66C5C"/>
    <w:rsid w:val="00C75A84"/>
    <w:rsid w:val="00C836BD"/>
    <w:rsid w:val="00C84B80"/>
    <w:rsid w:val="00C85352"/>
    <w:rsid w:val="00C85CA6"/>
    <w:rsid w:val="00C91060"/>
    <w:rsid w:val="00C91791"/>
    <w:rsid w:val="00C92281"/>
    <w:rsid w:val="00C96504"/>
    <w:rsid w:val="00C97E08"/>
    <w:rsid w:val="00CA1DF8"/>
    <w:rsid w:val="00CA3816"/>
    <w:rsid w:val="00CA5B59"/>
    <w:rsid w:val="00CA7538"/>
    <w:rsid w:val="00CB14CB"/>
    <w:rsid w:val="00CB2001"/>
    <w:rsid w:val="00CB66EF"/>
    <w:rsid w:val="00CB7FA0"/>
    <w:rsid w:val="00CC21D3"/>
    <w:rsid w:val="00CC41E8"/>
    <w:rsid w:val="00CC5D43"/>
    <w:rsid w:val="00CC7C32"/>
    <w:rsid w:val="00CD0287"/>
    <w:rsid w:val="00CD3D42"/>
    <w:rsid w:val="00CD68F7"/>
    <w:rsid w:val="00CE3000"/>
    <w:rsid w:val="00CE4C5D"/>
    <w:rsid w:val="00CE6029"/>
    <w:rsid w:val="00CE608F"/>
    <w:rsid w:val="00CE79F5"/>
    <w:rsid w:val="00CF1305"/>
    <w:rsid w:val="00CF194F"/>
    <w:rsid w:val="00CF2378"/>
    <w:rsid w:val="00CF316C"/>
    <w:rsid w:val="00CF5071"/>
    <w:rsid w:val="00CF6592"/>
    <w:rsid w:val="00D002B5"/>
    <w:rsid w:val="00D03635"/>
    <w:rsid w:val="00D0693C"/>
    <w:rsid w:val="00D07BAA"/>
    <w:rsid w:val="00D113BA"/>
    <w:rsid w:val="00D12AB9"/>
    <w:rsid w:val="00D1323C"/>
    <w:rsid w:val="00D14A80"/>
    <w:rsid w:val="00D14B07"/>
    <w:rsid w:val="00D14B58"/>
    <w:rsid w:val="00D14D5C"/>
    <w:rsid w:val="00D24AED"/>
    <w:rsid w:val="00D274CD"/>
    <w:rsid w:val="00D311C9"/>
    <w:rsid w:val="00D317C5"/>
    <w:rsid w:val="00D3212F"/>
    <w:rsid w:val="00D40087"/>
    <w:rsid w:val="00D40F4B"/>
    <w:rsid w:val="00D41214"/>
    <w:rsid w:val="00D424E0"/>
    <w:rsid w:val="00D4440D"/>
    <w:rsid w:val="00D45235"/>
    <w:rsid w:val="00D459D8"/>
    <w:rsid w:val="00D46346"/>
    <w:rsid w:val="00D556F4"/>
    <w:rsid w:val="00D5699C"/>
    <w:rsid w:val="00D569B4"/>
    <w:rsid w:val="00D56AA8"/>
    <w:rsid w:val="00D60C77"/>
    <w:rsid w:val="00D61AB2"/>
    <w:rsid w:val="00D6250F"/>
    <w:rsid w:val="00D64F2D"/>
    <w:rsid w:val="00D6675D"/>
    <w:rsid w:val="00D6760C"/>
    <w:rsid w:val="00D726B0"/>
    <w:rsid w:val="00D7322C"/>
    <w:rsid w:val="00D73A80"/>
    <w:rsid w:val="00D822E6"/>
    <w:rsid w:val="00D83955"/>
    <w:rsid w:val="00D86FE7"/>
    <w:rsid w:val="00D9042B"/>
    <w:rsid w:val="00D9094B"/>
    <w:rsid w:val="00D913D7"/>
    <w:rsid w:val="00D9167A"/>
    <w:rsid w:val="00D91B0A"/>
    <w:rsid w:val="00D9381B"/>
    <w:rsid w:val="00D9466A"/>
    <w:rsid w:val="00D9519A"/>
    <w:rsid w:val="00D96C4D"/>
    <w:rsid w:val="00D96D88"/>
    <w:rsid w:val="00D9797A"/>
    <w:rsid w:val="00DA1A46"/>
    <w:rsid w:val="00DA2393"/>
    <w:rsid w:val="00DA2EF9"/>
    <w:rsid w:val="00DA33ED"/>
    <w:rsid w:val="00DA4E24"/>
    <w:rsid w:val="00DA5126"/>
    <w:rsid w:val="00DA689A"/>
    <w:rsid w:val="00DB021D"/>
    <w:rsid w:val="00DB2C0B"/>
    <w:rsid w:val="00DB32E2"/>
    <w:rsid w:val="00DB41C8"/>
    <w:rsid w:val="00DB57BE"/>
    <w:rsid w:val="00DB5963"/>
    <w:rsid w:val="00DB7041"/>
    <w:rsid w:val="00DC06DD"/>
    <w:rsid w:val="00DC1534"/>
    <w:rsid w:val="00DC4E82"/>
    <w:rsid w:val="00DC6395"/>
    <w:rsid w:val="00DC733E"/>
    <w:rsid w:val="00DD0AD4"/>
    <w:rsid w:val="00DD1E37"/>
    <w:rsid w:val="00DD380C"/>
    <w:rsid w:val="00DD5B14"/>
    <w:rsid w:val="00DD6232"/>
    <w:rsid w:val="00DE0837"/>
    <w:rsid w:val="00DE1400"/>
    <w:rsid w:val="00DE3C8A"/>
    <w:rsid w:val="00DE4EE8"/>
    <w:rsid w:val="00DF1035"/>
    <w:rsid w:val="00DF2744"/>
    <w:rsid w:val="00DF5F48"/>
    <w:rsid w:val="00DF7E53"/>
    <w:rsid w:val="00DF7EBB"/>
    <w:rsid w:val="00E02169"/>
    <w:rsid w:val="00E02BD0"/>
    <w:rsid w:val="00E02DA7"/>
    <w:rsid w:val="00E03D1A"/>
    <w:rsid w:val="00E04C8E"/>
    <w:rsid w:val="00E1191B"/>
    <w:rsid w:val="00E23485"/>
    <w:rsid w:val="00E23741"/>
    <w:rsid w:val="00E24EF8"/>
    <w:rsid w:val="00E26A50"/>
    <w:rsid w:val="00E30975"/>
    <w:rsid w:val="00E31A47"/>
    <w:rsid w:val="00E3292A"/>
    <w:rsid w:val="00E33518"/>
    <w:rsid w:val="00E33D8F"/>
    <w:rsid w:val="00E3468F"/>
    <w:rsid w:val="00E3562D"/>
    <w:rsid w:val="00E364E0"/>
    <w:rsid w:val="00E36526"/>
    <w:rsid w:val="00E40549"/>
    <w:rsid w:val="00E42813"/>
    <w:rsid w:val="00E447C0"/>
    <w:rsid w:val="00E44D57"/>
    <w:rsid w:val="00E46212"/>
    <w:rsid w:val="00E50FF5"/>
    <w:rsid w:val="00E51128"/>
    <w:rsid w:val="00E51B5C"/>
    <w:rsid w:val="00E51D35"/>
    <w:rsid w:val="00E521CA"/>
    <w:rsid w:val="00E535AC"/>
    <w:rsid w:val="00E53C6A"/>
    <w:rsid w:val="00E54A02"/>
    <w:rsid w:val="00E55B6B"/>
    <w:rsid w:val="00E55B9D"/>
    <w:rsid w:val="00E55D8F"/>
    <w:rsid w:val="00E572F2"/>
    <w:rsid w:val="00E57D6F"/>
    <w:rsid w:val="00E606CB"/>
    <w:rsid w:val="00E60CDB"/>
    <w:rsid w:val="00E662BF"/>
    <w:rsid w:val="00E6776E"/>
    <w:rsid w:val="00E71899"/>
    <w:rsid w:val="00E72814"/>
    <w:rsid w:val="00E72A3D"/>
    <w:rsid w:val="00E74E75"/>
    <w:rsid w:val="00E75B95"/>
    <w:rsid w:val="00E76B3A"/>
    <w:rsid w:val="00E76E02"/>
    <w:rsid w:val="00E822B7"/>
    <w:rsid w:val="00E851E1"/>
    <w:rsid w:val="00E8559A"/>
    <w:rsid w:val="00E87D1E"/>
    <w:rsid w:val="00E87E50"/>
    <w:rsid w:val="00E91083"/>
    <w:rsid w:val="00E9271F"/>
    <w:rsid w:val="00E931CB"/>
    <w:rsid w:val="00E939D6"/>
    <w:rsid w:val="00E9648E"/>
    <w:rsid w:val="00E96E81"/>
    <w:rsid w:val="00E97B15"/>
    <w:rsid w:val="00EA081D"/>
    <w:rsid w:val="00EA2460"/>
    <w:rsid w:val="00EA2BA8"/>
    <w:rsid w:val="00EA333F"/>
    <w:rsid w:val="00EA435D"/>
    <w:rsid w:val="00EA668C"/>
    <w:rsid w:val="00EB369B"/>
    <w:rsid w:val="00EB5BD7"/>
    <w:rsid w:val="00EB63D6"/>
    <w:rsid w:val="00EB64CB"/>
    <w:rsid w:val="00EC261E"/>
    <w:rsid w:val="00EC2DCC"/>
    <w:rsid w:val="00EC3C43"/>
    <w:rsid w:val="00EC44E5"/>
    <w:rsid w:val="00EC796B"/>
    <w:rsid w:val="00ED3E7E"/>
    <w:rsid w:val="00ED5526"/>
    <w:rsid w:val="00ED574E"/>
    <w:rsid w:val="00ED66DF"/>
    <w:rsid w:val="00EE0400"/>
    <w:rsid w:val="00EE0C34"/>
    <w:rsid w:val="00EE1785"/>
    <w:rsid w:val="00EE1C18"/>
    <w:rsid w:val="00EE4190"/>
    <w:rsid w:val="00EE548E"/>
    <w:rsid w:val="00EE57F6"/>
    <w:rsid w:val="00EF2A42"/>
    <w:rsid w:val="00EF33D0"/>
    <w:rsid w:val="00EF430D"/>
    <w:rsid w:val="00EF6D3A"/>
    <w:rsid w:val="00F00656"/>
    <w:rsid w:val="00F022B1"/>
    <w:rsid w:val="00F07F83"/>
    <w:rsid w:val="00F20643"/>
    <w:rsid w:val="00F21E26"/>
    <w:rsid w:val="00F23DC8"/>
    <w:rsid w:val="00F2551C"/>
    <w:rsid w:val="00F2578A"/>
    <w:rsid w:val="00F31AB6"/>
    <w:rsid w:val="00F31DFE"/>
    <w:rsid w:val="00F34528"/>
    <w:rsid w:val="00F35D23"/>
    <w:rsid w:val="00F37B8A"/>
    <w:rsid w:val="00F40B78"/>
    <w:rsid w:val="00F45317"/>
    <w:rsid w:val="00F455DB"/>
    <w:rsid w:val="00F47459"/>
    <w:rsid w:val="00F55055"/>
    <w:rsid w:val="00F55639"/>
    <w:rsid w:val="00F558BE"/>
    <w:rsid w:val="00F6193E"/>
    <w:rsid w:val="00F63AC9"/>
    <w:rsid w:val="00F63CC4"/>
    <w:rsid w:val="00F6476B"/>
    <w:rsid w:val="00F64BCC"/>
    <w:rsid w:val="00F70A83"/>
    <w:rsid w:val="00F71BDD"/>
    <w:rsid w:val="00F76390"/>
    <w:rsid w:val="00F802B6"/>
    <w:rsid w:val="00F8210C"/>
    <w:rsid w:val="00F824F9"/>
    <w:rsid w:val="00F8498C"/>
    <w:rsid w:val="00F84CE7"/>
    <w:rsid w:val="00F869C2"/>
    <w:rsid w:val="00F92559"/>
    <w:rsid w:val="00F93AA0"/>
    <w:rsid w:val="00FA1F3F"/>
    <w:rsid w:val="00FA2BAC"/>
    <w:rsid w:val="00FA4A09"/>
    <w:rsid w:val="00FA518D"/>
    <w:rsid w:val="00FA5C8F"/>
    <w:rsid w:val="00FA6867"/>
    <w:rsid w:val="00FB7731"/>
    <w:rsid w:val="00FB790B"/>
    <w:rsid w:val="00FC1C7E"/>
    <w:rsid w:val="00FC2D3F"/>
    <w:rsid w:val="00FC4458"/>
    <w:rsid w:val="00FD080B"/>
    <w:rsid w:val="00FD1AED"/>
    <w:rsid w:val="00FD4492"/>
    <w:rsid w:val="00FD67D5"/>
    <w:rsid w:val="00FD6BA3"/>
    <w:rsid w:val="00FE1A82"/>
    <w:rsid w:val="00FE1E74"/>
    <w:rsid w:val="00FE2B72"/>
    <w:rsid w:val="00FE343D"/>
    <w:rsid w:val="00FE42CB"/>
    <w:rsid w:val="00FE5C51"/>
    <w:rsid w:val="00FE739E"/>
    <w:rsid w:val="00FF313D"/>
    <w:rsid w:val="00FF332E"/>
    <w:rsid w:val="00FF689A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A551C"/>
  <w15:chartTrackingRefBased/>
  <w15:docId w15:val="{C861AC84-610D-45E3-B70B-35791DD8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5C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B7437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5C5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437F"/>
    <w:rPr>
      <w:rFonts w:cs="Times New Roman"/>
      <w:sz w:val="24"/>
      <w:szCs w:val="24"/>
    </w:rPr>
  </w:style>
  <w:style w:type="table" w:styleId="TableGrid">
    <w:name w:val="Table Grid"/>
    <w:basedOn w:val="TableNormal"/>
    <w:rsid w:val="00E72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3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5B379B"/>
    <w:rPr>
      <w:rFonts w:ascii="Tahoma" w:hAnsi="Tahoma" w:cs="Tahoma"/>
      <w:sz w:val="16"/>
      <w:szCs w:val="16"/>
    </w:rPr>
  </w:style>
  <w:style w:type="character" w:customStyle="1" w:styleId="projtitle1">
    <w:name w:val="projtitle1"/>
    <w:rsid w:val="002F4E86"/>
    <w:rPr>
      <w:b/>
      <w:bCs/>
      <w:sz w:val="22"/>
      <w:szCs w:val="22"/>
    </w:rPr>
  </w:style>
  <w:style w:type="character" w:customStyle="1" w:styleId="piname1">
    <w:name w:val="piname1"/>
    <w:rsid w:val="002F4E86"/>
    <w:rPr>
      <w:b w:val="0"/>
      <w:bCs w:val="0"/>
      <w:i/>
      <w:iCs/>
      <w:sz w:val="22"/>
      <w:szCs w:val="22"/>
    </w:rPr>
  </w:style>
  <w:style w:type="paragraph" w:styleId="NoSpacing">
    <w:name w:val="No Spacing"/>
    <w:uiPriority w:val="1"/>
    <w:qFormat/>
    <w:rsid w:val="00195BF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0E73B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E73B8"/>
    <w:rPr>
      <w:rFonts w:ascii="Cambria" w:eastAsia="Times New Roman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02E6A"/>
    <w:pPr>
      <w:ind w:left="720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link w:val="BodyTextIndent"/>
    <w:rsid w:val="00602E6A"/>
    <w:rPr>
      <w:rFonts w:ascii="Arial" w:hAnsi="Arial"/>
    </w:rPr>
  </w:style>
  <w:style w:type="character" w:styleId="Hyperlink">
    <w:name w:val="Hyperlink"/>
    <w:rsid w:val="00925E0D"/>
    <w:rPr>
      <w:color w:val="0000FF"/>
      <w:u w:val="single"/>
    </w:rPr>
  </w:style>
  <w:style w:type="character" w:styleId="FollowedHyperlink">
    <w:name w:val="FollowedHyperlink"/>
    <w:rsid w:val="004D33C7"/>
    <w:rPr>
      <w:color w:val="800080"/>
      <w:u w:val="single"/>
    </w:rPr>
  </w:style>
  <w:style w:type="character" w:styleId="CommentReference">
    <w:name w:val="annotation reference"/>
    <w:basedOn w:val="DefaultParagraphFont"/>
    <w:rsid w:val="00CF65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592"/>
  </w:style>
  <w:style w:type="paragraph" w:styleId="CommentSubject">
    <w:name w:val="annotation subject"/>
    <w:basedOn w:val="CommentText"/>
    <w:next w:val="CommentText"/>
    <w:link w:val="CommentSubjectChar"/>
    <w:rsid w:val="00CF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8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54BC.DD5116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l894\Desktop\FDP_Member_Subrecipient_Commitment_Form%20(9-26-201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DC09-2611-4604-9842-9D568343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FDP_Member_Subrecipient_Commitment_Form (9-26-2017).dotx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3.18.11</vt:lpstr>
    </vt:vector>
  </TitlesOfParts>
  <Company/>
  <LinksUpToDate>false</LinksUpToDate>
  <CharactersWithSpaces>2028</CharactersWithSpaces>
  <SharedDoc>false</SharedDoc>
  <HLinks>
    <vt:vector size="6" baseType="variant">
      <vt:variant>
        <vt:i4>1638494</vt:i4>
      </vt:variant>
      <vt:variant>
        <vt:i4>71</vt:i4>
      </vt:variant>
      <vt:variant>
        <vt:i4>0</vt:i4>
      </vt:variant>
      <vt:variant>
        <vt:i4>5</vt:i4>
      </vt:variant>
      <vt:variant>
        <vt:lpwstr>http://www.northwestern.edu/coi/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3.18.11</dc:title>
  <dc:subject>The Wake Forest University Health Sciences Letter of Intent form may be located on the Office of Research Web site.</dc:subject>
  <dc:creator>Administrator</dc:creator>
  <cp:keywords/>
  <dc:description>The Wake Forest University Health Sciences Letter of Intent form may be located on the Office of Research Web site.</dc:description>
  <cp:lastModifiedBy>Tyra Darville-Layne</cp:lastModifiedBy>
  <cp:revision>2</cp:revision>
  <cp:lastPrinted>2017-10-03T14:01:00Z</cp:lastPrinted>
  <dcterms:created xsi:type="dcterms:W3CDTF">2017-11-09T23:10:00Z</dcterms:created>
  <dcterms:modified xsi:type="dcterms:W3CDTF">2017-11-09T23:10:00Z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DownloadAsset.aspx?id=7109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2011-03-18T18:54:22Z</vt:filetime>
  </property>
  <property fmtid="{D5CDD505-2E9C-101B-9397-08002B2CF9AE}" pid="9" name="EktDateModified">
    <vt:filetime>2011-03-18T18:54:30Z</vt:filetime>
  </property>
  <property fmtid="{D5CDD505-2E9C-101B-9397-08002B2CF9AE}" pid="10" name="EktTaxCategory">
    <vt:lpwstr/>
  </property>
  <property fmtid="{D5CDD505-2E9C-101B-9397-08002B2CF9AE}" pid="11" name="EktCmsSize">
    <vt:i4>42496</vt:i4>
  </property>
  <property fmtid="{D5CDD505-2E9C-101B-9397-08002B2CF9AE}" pid="12" name="EktSearchable">
    <vt:i4>1</vt:i4>
  </property>
  <property fmtid="{D5CDD505-2E9C-101B-9397-08002B2CF9AE}" pid="13" name="EktEDescription">
    <vt:lpwstr>Wake Forest Baptist Health - Letter of Intent.</vt:lpwstr>
  </property>
  <property fmtid="{D5CDD505-2E9C-101B-9397-08002B2CF9AE}" pid="14" name="ekttaxonomyenabled">
    <vt:i4>1</vt:i4>
  </property>
  <property fmtid="{D5CDD505-2E9C-101B-9397-08002B2CF9AE}" pid="15" name="EktHideFromSearchEngines">
    <vt:bool>false</vt:bool>
  </property>
</Properties>
</file>